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FF" w:rsidRDefault="00D32050" w:rsidP="0096430D">
      <w:pPr>
        <w:spacing w:after="0"/>
        <w:jc w:val="right"/>
        <w:rPr>
          <w:sz w:val="18"/>
          <w:szCs w:val="18"/>
        </w:rPr>
      </w:pPr>
      <w:r w:rsidRPr="00AB34FF">
        <w:rPr>
          <w:sz w:val="18"/>
          <w:szCs w:val="18"/>
        </w:rPr>
        <w:t xml:space="preserve">ZAŁĄCZNIK </w:t>
      </w:r>
      <w:r w:rsidR="0045652C">
        <w:rPr>
          <w:sz w:val="18"/>
          <w:szCs w:val="18"/>
        </w:rPr>
        <w:t xml:space="preserve">nr </w:t>
      </w:r>
      <w:r w:rsidR="00F676C5">
        <w:rPr>
          <w:sz w:val="18"/>
          <w:szCs w:val="18"/>
        </w:rPr>
        <w:t xml:space="preserve">1 </w:t>
      </w:r>
      <w:r w:rsidRPr="00AB34FF">
        <w:rPr>
          <w:sz w:val="18"/>
          <w:szCs w:val="18"/>
        </w:rPr>
        <w:t xml:space="preserve">DO </w:t>
      </w:r>
      <w:r w:rsidR="00C751E1">
        <w:rPr>
          <w:sz w:val="18"/>
          <w:szCs w:val="18"/>
        </w:rPr>
        <w:t>UCHWAŁY NR 22</w:t>
      </w:r>
      <w:r w:rsidR="00C72979">
        <w:rPr>
          <w:sz w:val="18"/>
          <w:szCs w:val="18"/>
        </w:rPr>
        <w:t>/2011</w:t>
      </w:r>
    </w:p>
    <w:p w:rsidR="00C751E1" w:rsidRDefault="00C751E1" w:rsidP="0096430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ZARZĄDU WROCŁAWSKIEGO CENTRUM REHABILITACJI I MEDYCYNY SPORTOWEJ </w:t>
      </w:r>
    </w:p>
    <w:p w:rsidR="00C751E1" w:rsidRPr="0096430D" w:rsidRDefault="00C751E1" w:rsidP="0096430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SPÓŁKA Z OGRANICZONĄ ODPOWIEDZIALNOŚCIĄ</w:t>
      </w:r>
    </w:p>
    <w:p w:rsidR="00AB34FF" w:rsidRDefault="00AB34FF" w:rsidP="00F4114F">
      <w:pPr>
        <w:spacing w:after="0"/>
        <w:jc w:val="center"/>
      </w:pPr>
    </w:p>
    <w:p w:rsidR="00D32050" w:rsidRDefault="00AB34FF" w:rsidP="00F4114F">
      <w:pPr>
        <w:spacing w:after="0"/>
        <w:jc w:val="center"/>
      </w:pPr>
      <w:r>
        <w:t xml:space="preserve">SCHEMAT ORGANIZACYJNY </w:t>
      </w:r>
      <w:r w:rsidR="00C751E1">
        <w:t xml:space="preserve">WROCŁAWSKIEGO CENTRUM REHABILITACJI I MEDYCYNY SPORTOWEJ </w:t>
      </w:r>
    </w:p>
    <w:p w:rsidR="0096430D" w:rsidRDefault="00A13403" w:rsidP="00C00839">
      <w:pPr>
        <w:spacing w:after="0"/>
        <w:jc w:val="center"/>
      </w:pPr>
      <w:r>
        <w:t>SPÓŁKA Z OGRANICZONĄ ODPOWIEDZIALNOŚCIĄ</w:t>
      </w:r>
    </w:p>
    <w:p w:rsidR="0096430D" w:rsidRDefault="0096430D" w:rsidP="00C00839">
      <w:pPr>
        <w:spacing w:after="0"/>
        <w:jc w:val="center"/>
      </w:pPr>
    </w:p>
    <w:p w:rsidR="00D32050" w:rsidRDefault="00671948" w:rsidP="00C00839">
      <w:pPr>
        <w:spacing w:after="0"/>
        <w:jc w:val="center"/>
      </w:pPr>
      <w:r w:rsidRPr="00671948">
        <w:rPr>
          <w:i/>
          <w:noProof/>
          <w:sz w:val="20"/>
          <w:szCs w:val="20"/>
          <w:lang w:eastAsia="pl-PL"/>
        </w:rPr>
        <w:pict>
          <v:rect id="_x0000_s1042" style="position:absolute;left:0;text-align:left;margin-left:408pt;margin-top:9.6pt;width:222pt;height:41.95pt;z-index:251625472">
            <v:textbox>
              <w:txbxContent>
                <w:p w:rsidR="00026746" w:rsidRPr="0078426E" w:rsidRDefault="00026746" w:rsidP="009D61E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8426E">
                    <w:rPr>
                      <w:sz w:val="16"/>
                      <w:szCs w:val="16"/>
                    </w:rPr>
                    <w:t xml:space="preserve">DYREKTOR  NACZELNY </w:t>
                  </w:r>
                </w:p>
                <w:p w:rsidR="009D61EB" w:rsidRDefault="00E1209B" w:rsidP="009D61E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PREZES</w:t>
                  </w:r>
                  <w:r w:rsidR="00A13403">
                    <w:rPr>
                      <w:sz w:val="16"/>
                      <w:szCs w:val="16"/>
                    </w:rPr>
                    <w:t xml:space="preserve"> ZARZĄDU</w:t>
                  </w:r>
                </w:p>
                <w:p w:rsidR="00396A08" w:rsidRDefault="00396A08" w:rsidP="009D61E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KIEROWNIK NZOZ</w:t>
                  </w:r>
                </w:p>
              </w:txbxContent>
            </v:textbox>
          </v:rect>
        </w:pict>
      </w:r>
    </w:p>
    <w:p w:rsidR="00513C37" w:rsidRPr="00D32050" w:rsidRDefault="00952E47" w:rsidP="00C00839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2733675" cy="2190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34FF" w:rsidRPr="0038703B" w:rsidRDefault="00671948" w:rsidP="0038703B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516.35pt;margin-top:16.5pt;width:.05pt;height:76.35pt;z-index:251677696" o:connectortype="straight"/>
        </w:pict>
      </w:r>
      <w:r>
        <w:rPr>
          <w:noProof/>
          <w:lang w:eastAsia="pl-PL"/>
        </w:rPr>
        <w:pict>
          <v:shape id="_x0000_s1100" type="#_x0000_t32" style="position:absolute;margin-left:589.85pt;margin-top:16.5pt;width:.05pt;height:18.6pt;z-index:251684864" o:connectortype="straight"/>
        </w:pict>
      </w:r>
    </w:p>
    <w:p w:rsidR="00D32050" w:rsidRDefault="00671948" w:rsidP="00C00839">
      <w:pPr>
        <w:spacing w:after="0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l-PL"/>
        </w:rPr>
        <w:pict>
          <v:rect id="_x0000_s1092" style="position:absolute;left:0;text-align:left;margin-left:558.5pt;margin-top:9.65pt;width:130.35pt;height:37pt;z-index:251676672">
            <v:textbox>
              <w:txbxContent>
                <w:p w:rsidR="000B5228" w:rsidRDefault="000B5228" w:rsidP="000B5228">
                  <w:pPr>
                    <w:spacing w:after="0"/>
                    <w:rPr>
                      <w:sz w:val="16"/>
                      <w:szCs w:val="16"/>
                    </w:rPr>
                  </w:pPr>
                  <w:r w:rsidRPr="000B5228">
                    <w:rPr>
                      <w:sz w:val="16"/>
                      <w:szCs w:val="16"/>
                    </w:rPr>
                    <w:t>DYREKTOR DS. EKONOMICZNYCH</w:t>
                  </w:r>
                </w:p>
                <w:p w:rsidR="00A13403" w:rsidRDefault="00A13403" w:rsidP="000B5228">
                  <w:pPr>
                    <w:spacing w:after="0"/>
                  </w:pPr>
                  <w:r>
                    <w:rPr>
                      <w:sz w:val="16"/>
                      <w:szCs w:val="16"/>
                    </w:rPr>
                    <w:t>CZŁONEK ZARZĄDU</w:t>
                  </w:r>
                </w:p>
              </w:txbxContent>
            </v:textbox>
          </v:rect>
        </w:pict>
      </w:r>
    </w:p>
    <w:p w:rsidR="00D32050" w:rsidRDefault="00671948" w:rsidP="00C00839">
      <w:pPr>
        <w:spacing w:after="0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l-PL"/>
        </w:rPr>
        <w:pict>
          <v:shape id="_x0000_s1099" type="#_x0000_t32" style="position:absolute;left:0;text-align:left;margin-left:960.35pt;margin-top:13.6pt;width:0;height:61.2pt;z-index:251683840" o:connectortype="straight"/>
        </w:pict>
      </w:r>
    </w:p>
    <w:p w:rsidR="00D32050" w:rsidRDefault="00671948" w:rsidP="00C00839">
      <w:pPr>
        <w:spacing w:after="0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l-PL"/>
        </w:rPr>
        <w:pict>
          <v:shape id="_x0000_s1098" type="#_x0000_t32" style="position:absolute;left:0;text-align:left;margin-left:688.85pt;margin-top:-.4pt;width:271.5pt;height:0;z-index:251682816" o:connectortype="straight"/>
        </w:pict>
      </w:r>
    </w:p>
    <w:p w:rsidR="00D32050" w:rsidRDefault="00D32050" w:rsidP="00C00839">
      <w:pPr>
        <w:spacing w:after="0"/>
        <w:jc w:val="center"/>
        <w:rPr>
          <w:i/>
          <w:sz w:val="20"/>
          <w:szCs w:val="20"/>
        </w:rPr>
      </w:pPr>
    </w:p>
    <w:p w:rsidR="00D32050" w:rsidRPr="000B5228" w:rsidRDefault="00671948" w:rsidP="00C00839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110" type="#_x0000_t32" style="position:absolute;left:0;text-align:left;margin-left:264.35pt;margin-top:11.25pt;width:0;height:21.45pt;z-index:251695104" o:connectortype="straight"/>
        </w:pict>
      </w:r>
      <w:r>
        <w:rPr>
          <w:noProof/>
          <w:sz w:val="20"/>
          <w:szCs w:val="20"/>
          <w:lang w:eastAsia="pl-PL"/>
        </w:rPr>
        <w:pict>
          <v:shape id="_x0000_s1094" type="#_x0000_t32" style="position:absolute;left:0;text-align:left;margin-left:264.35pt;margin-top:11.25pt;width:582.75pt;height:.2pt;z-index:251678720" o:connectortype="straight"/>
        </w:pict>
      </w:r>
      <w:r>
        <w:rPr>
          <w:noProof/>
          <w:sz w:val="20"/>
          <w:szCs w:val="20"/>
          <w:lang w:eastAsia="pl-PL"/>
        </w:rPr>
        <w:pict>
          <v:shape id="_x0000_s1096" type="#_x0000_t32" style="position:absolute;left:0;text-align:left;margin-left:714.35pt;margin-top:11.25pt;width:0;height:21.45pt;z-index:251680768" o:connectortype="straight"/>
        </w:pict>
      </w:r>
      <w:r>
        <w:rPr>
          <w:noProof/>
          <w:sz w:val="20"/>
          <w:szCs w:val="20"/>
          <w:lang w:eastAsia="pl-PL"/>
        </w:rPr>
        <w:pict>
          <v:shape id="_x0000_s1095" type="#_x0000_t32" style="position:absolute;left:0;text-align:left;margin-left:847.1pt;margin-top:11.25pt;width:0;height:21.45pt;z-index:251679744" o:connectortype="straight"/>
        </w:pict>
      </w:r>
    </w:p>
    <w:p w:rsidR="00D32050" w:rsidRDefault="00D32050" w:rsidP="00C00839">
      <w:pPr>
        <w:spacing w:after="0"/>
        <w:jc w:val="center"/>
        <w:rPr>
          <w:i/>
          <w:sz w:val="20"/>
          <w:szCs w:val="20"/>
        </w:rPr>
      </w:pPr>
    </w:p>
    <w:p w:rsidR="00D32050" w:rsidRDefault="00671948" w:rsidP="00C00839">
      <w:pPr>
        <w:spacing w:after="0"/>
        <w:jc w:val="center"/>
        <w:rPr>
          <w:i/>
          <w:sz w:val="20"/>
          <w:szCs w:val="20"/>
        </w:rPr>
      </w:pPr>
      <w:r w:rsidRPr="00671948">
        <w:rPr>
          <w:noProof/>
          <w:lang w:eastAsia="pl-PL"/>
        </w:rPr>
        <w:pict>
          <v:rect id="_x0000_s1109" style="position:absolute;left:0;text-align:left;margin-left:163.85pt;margin-top:6.65pt;width:211.5pt;height:35.25pt;z-index:251694080">
            <v:textbox>
              <w:txbxContent>
                <w:p w:rsidR="00293293" w:rsidRPr="00293293" w:rsidRDefault="00293293" w:rsidP="00293293">
                  <w:pPr>
                    <w:jc w:val="center"/>
                    <w:rPr>
                      <w:sz w:val="16"/>
                      <w:szCs w:val="16"/>
                    </w:rPr>
                  </w:pPr>
                  <w:r w:rsidRPr="00293293">
                    <w:rPr>
                      <w:sz w:val="16"/>
                      <w:szCs w:val="16"/>
                    </w:rPr>
                    <w:t>NIEPUBLICZNY ZAKŁAD OPIEKI ZDROWOTNEJ</w:t>
                  </w:r>
                </w:p>
              </w:txbxContent>
            </v:textbox>
          </v:rect>
        </w:pict>
      </w:r>
      <w:r w:rsidRPr="00671948">
        <w:rPr>
          <w:noProof/>
          <w:sz w:val="20"/>
          <w:szCs w:val="20"/>
          <w:lang w:eastAsia="pl-PL"/>
        </w:rPr>
        <w:pict>
          <v:rect id="_x0000_s1091" style="position:absolute;left:0;text-align:left;margin-left:934.4pt;margin-top:4.6pt;width:64.05pt;height:37.3pt;z-index:251675648">
            <v:textbox>
              <w:txbxContent>
                <w:p w:rsidR="004A3715" w:rsidRPr="004A3715" w:rsidRDefault="004A3715" w:rsidP="004A371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A3715">
                    <w:rPr>
                      <w:sz w:val="12"/>
                      <w:szCs w:val="12"/>
                    </w:rPr>
                    <w:t>PION DYREKTORA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A3715">
                    <w:rPr>
                      <w:sz w:val="12"/>
                      <w:szCs w:val="12"/>
                    </w:rPr>
                    <w:t>DS. EKONOMICZNYCH</w:t>
                  </w:r>
                </w:p>
              </w:txbxContent>
            </v:textbox>
          </v:rect>
        </w:pict>
      </w:r>
      <w:r w:rsidRPr="00671948">
        <w:rPr>
          <w:noProof/>
          <w:sz w:val="20"/>
          <w:szCs w:val="20"/>
          <w:lang w:eastAsia="pl-PL"/>
        </w:rPr>
        <w:pict>
          <v:rect id="_x0000_s1080" style="position:absolute;left:0;text-align:left;margin-left:795.35pt;margin-top:6.65pt;width:97.5pt;height:26.75pt;z-index:251664384">
            <v:textbox>
              <w:txbxContent>
                <w:p w:rsidR="00F846AC" w:rsidRPr="00F846AC" w:rsidRDefault="00A75F9C" w:rsidP="00F846A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PION DYREKTORA NACZELNEGO</w:t>
                  </w:r>
                </w:p>
              </w:txbxContent>
            </v:textbox>
          </v:rect>
        </w:pict>
      </w:r>
      <w:r w:rsidRPr="00671948">
        <w:rPr>
          <w:noProof/>
          <w:sz w:val="20"/>
          <w:szCs w:val="20"/>
          <w:lang w:eastAsia="pl-PL"/>
        </w:rPr>
        <w:pict>
          <v:rect id="_x0000_s1062" style="position:absolute;left:0;text-align:left;margin-left:661.85pt;margin-top:4.6pt;width:102.3pt;height:53.05pt;z-index:251645952">
            <v:textbox style="mso-next-textbox:#_x0000_s1062">
              <w:txbxContent>
                <w:p w:rsidR="00434729" w:rsidRPr="00DD6678" w:rsidRDefault="009D61EB" w:rsidP="00DD667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DD6678">
                    <w:rPr>
                      <w:sz w:val="12"/>
                      <w:szCs w:val="12"/>
                    </w:rPr>
                    <w:t>PION ADMINISTRACYJNO-ORGANIZACYJNY</w:t>
                  </w:r>
                  <w:r w:rsidR="00434729" w:rsidRPr="00DD6678">
                    <w:rPr>
                      <w:sz w:val="12"/>
                      <w:szCs w:val="12"/>
                    </w:rPr>
                    <w:t xml:space="preserve"> </w:t>
                  </w:r>
                </w:p>
                <w:p w:rsidR="00A75F9C" w:rsidRDefault="00A75F9C" w:rsidP="00A75F9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9D61EB" w:rsidRPr="00A75F9C" w:rsidRDefault="00A75F9C" w:rsidP="00A75F9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A75F9C">
                    <w:rPr>
                      <w:sz w:val="12"/>
                      <w:szCs w:val="12"/>
                    </w:rPr>
                    <w:t xml:space="preserve">DYREKTOR DS. </w:t>
                  </w:r>
                  <w:proofErr w:type="spellStart"/>
                  <w:r w:rsidRPr="00A75F9C">
                    <w:rPr>
                      <w:sz w:val="12"/>
                      <w:szCs w:val="12"/>
                    </w:rPr>
                    <w:t>ADMINISTRACYJNO-ORGANIZACYJNYCH</w:t>
                  </w:r>
                  <w:proofErr w:type="spellEnd"/>
                </w:p>
              </w:txbxContent>
            </v:textbox>
          </v:rect>
        </w:pict>
      </w:r>
    </w:p>
    <w:p w:rsidR="00D32050" w:rsidRDefault="00671948" w:rsidP="00C00839">
      <w:pPr>
        <w:spacing w:after="0"/>
        <w:jc w:val="center"/>
        <w:rPr>
          <w:i/>
          <w:sz w:val="20"/>
          <w:szCs w:val="20"/>
        </w:rPr>
      </w:pPr>
      <w:r w:rsidRPr="00671948">
        <w:rPr>
          <w:noProof/>
          <w:lang w:eastAsia="pl-PL"/>
        </w:rPr>
        <w:pict>
          <v:shape id="_x0000_s1102" type="#_x0000_t32" style="position:absolute;left:0;text-align:left;margin-left:923.6pt;margin-top:6.95pt;width:0;height:254.55pt;z-index:251686912" o:connectortype="straight"/>
        </w:pict>
      </w:r>
      <w:r w:rsidRPr="00671948">
        <w:rPr>
          <w:noProof/>
          <w:lang w:eastAsia="pl-PL"/>
        </w:rPr>
        <w:pict>
          <v:shape id="_x0000_s1101" type="#_x0000_t32" style="position:absolute;left:0;text-align:left;margin-left:923.6pt;margin-top:6.95pt;width:8.75pt;height:0;flip:x;z-index:251685888" o:connectortype="straight"/>
        </w:pict>
      </w:r>
    </w:p>
    <w:p w:rsidR="00D32050" w:rsidRPr="00026746" w:rsidRDefault="00671948" w:rsidP="00C00839">
      <w:pPr>
        <w:spacing w:after="0"/>
        <w:jc w:val="center"/>
        <w:rPr>
          <w:sz w:val="20"/>
          <w:szCs w:val="20"/>
        </w:rPr>
      </w:pPr>
      <w:r w:rsidRPr="00671948">
        <w:rPr>
          <w:noProof/>
          <w:lang w:eastAsia="pl-PL"/>
        </w:rPr>
        <w:pict>
          <v:shape id="_x0000_s1082" type="#_x0000_t32" style="position:absolute;left:0;text-align:left;margin-left:795.3pt;margin-top:5.35pt;width:.05pt;height:109.5pt;z-index:251666432" o:connectortype="straight"/>
        </w:pict>
      </w:r>
      <w:r w:rsidRPr="00671948">
        <w:rPr>
          <w:noProof/>
          <w:lang w:eastAsia="pl-PL"/>
        </w:rPr>
        <w:pict>
          <v:shape id="_x0000_s1085" type="#_x0000_t32" style="position:absolute;left:0;text-align:left;margin-left:665.9pt;margin-top:.15pt;width:97.05pt;height:0;z-index:251669504" o:connectortype="straight"/>
        </w:pict>
      </w:r>
    </w:p>
    <w:p w:rsidR="00D7485C" w:rsidRDefault="00671948" w:rsidP="00C00839">
      <w:pPr>
        <w:spacing w:after="0"/>
        <w:jc w:val="center"/>
        <w:rPr>
          <w:i/>
          <w:sz w:val="20"/>
          <w:szCs w:val="20"/>
        </w:rPr>
      </w:pPr>
      <w:r w:rsidRPr="00671948">
        <w:rPr>
          <w:noProof/>
          <w:lang w:eastAsia="pl-PL"/>
        </w:rPr>
        <w:pict>
          <v:shape id="_x0000_s1111" type="#_x0000_t32" style="position:absolute;left:0;text-align:left;margin-left:264.35pt;margin-top:-.2pt;width:0;height:19.25pt;z-index:251696128" o:connectortype="straight"/>
        </w:pict>
      </w:r>
    </w:p>
    <w:p w:rsidR="00C67817" w:rsidRDefault="00671948" w:rsidP="00C00839">
      <w:pPr>
        <w:spacing w:after="0"/>
        <w:jc w:val="center"/>
        <w:rPr>
          <w:sz w:val="20"/>
          <w:szCs w:val="20"/>
        </w:rPr>
      </w:pPr>
      <w:r w:rsidRPr="00671948">
        <w:rPr>
          <w:noProof/>
          <w:lang w:eastAsia="pl-PL"/>
        </w:rPr>
        <w:pict>
          <v:shape id="_x0000_s1118" type="#_x0000_t32" style="position:absolute;left:0;text-align:left;margin-left:365.6pt;margin-top:5pt;width:0;height:22.4pt;z-index:251703296" o:connectortype="straight"/>
        </w:pict>
      </w:r>
      <w:r w:rsidRPr="00671948">
        <w:rPr>
          <w:noProof/>
          <w:lang w:eastAsia="pl-PL"/>
        </w:rPr>
        <w:pict>
          <v:shape id="_x0000_s1119" type="#_x0000_t32" style="position:absolute;left:0;text-align:left;margin-left:442.85pt;margin-top:5pt;width:0;height:22.4pt;z-index:251704320" o:connectortype="straight"/>
        </w:pict>
      </w:r>
      <w:r w:rsidRPr="00671948">
        <w:rPr>
          <w:noProof/>
          <w:lang w:eastAsia="pl-PL"/>
        </w:rPr>
        <w:pict>
          <v:shape id="_x0000_s1121" type="#_x0000_t32" style="position:absolute;left:0;text-align:left;margin-left:589.85pt;margin-top:5pt;width:0;height:23.85pt;z-index:251706368" o:connectortype="straight"/>
        </w:pict>
      </w:r>
      <w:r w:rsidRPr="00671948">
        <w:rPr>
          <w:noProof/>
          <w:lang w:eastAsia="pl-PL"/>
        </w:rPr>
        <w:pict>
          <v:shape id="_x0000_s1120" type="#_x0000_t32" style="position:absolute;left:0;text-align:left;margin-left:516.35pt;margin-top:5pt;width:0;height:26.35pt;z-index:251705344" o:connectortype="straight"/>
        </w:pict>
      </w:r>
      <w:r w:rsidRPr="00671948">
        <w:rPr>
          <w:noProof/>
          <w:lang w:eastAsia="pl-PL"/>
        </w:rPr>
        <w:pict>
          <v:shape id="_x0000_s1117" type="#_x0000_t32" style="position:absolute;left:0;text-align:left;margin-left:264.35pt;margin-top:5pt;width:0;height:23.25pt;z-index:251702272" o:connectortype="straight"/>
        </w:pict>
      </w:r>
      <w:r w:rsidRPr="00671948">
        <w:rPr>
          <w:noProof/>
          <w:lang w:eastAsia="pl-PL"/>
        </w:rPr>
        <w:pict>
          <v:shape id="_x0000_s1116" type="#_x0000_t32" style="position:absolute;left:0;text-align:left;margin-left:172.85pt;margin-top:5pt;width:0;height:23.25pt;z-index:251701248" o:connectortype="straight"/>
        </w:pict>
      </w:r>
      <w:r w:rsidRPr="00671948">
        <w:rPr>
          <w:noProof/>
          <w:lang w:eastAsia="pl-PL"/>
        </w:rPr>
        <w:pict>
          <v:shape id="_x0000_s1115" type="#_x0000_t32" style="position:absolute;left:0;text-align:left;margin-left:109.85pt;margin-top:5pt;width:0;height:23.25pt;z-index:251700224" o:connectortype="straight"/>
        </w:pict>
      </w:r>
      <w:r w:rsidRPr="00671948">
        <w:rPr>
          <w:noProof/>
          <w:lang w:eastAsia="pl-PL"/>
        </w:rPr>
        <w:pict>
          <v:shape id="_x0000_s1114" type="#_x0000_t32" style="position:absolute;left:0;text-align:left;margin-left:48.35pt;margin-top:5pt;width:0;height:23.25pt;z-index:251699200" o:connectortype="straight"/>
        </w:pict>
      </w:r>
      <w:r w:rsidRPr="00671948">
        <w:rPr>
          <w:noProof/>
          <w:lang w:eastAsia="pl-PL"/>
        </w:rPr>
        <w:pict>
          <v:shape id="_x0000_s1113" type="#_x0000_t32" style="position:absolute;left:0;text-align:left;margin-left:-19.15pt;margin-top:5pt;width:0;height:23.25pt;z-index:251698176" o:connectortype="straight"/>
        </w:pict>
      </w:r>
      <w:r w:rsidRPr="00671948">
        <w:rPr>
          <w:noProof/>
          <w:lang w:eastAsia="pl-PL"/>
        </w:rPr>
        <w:pict>
          <v:shape id="_x0000_s1112" type="#_x0000_t32" style="position:absolute;left:0;text-align:left;margin-left:-19.15pt;margin-top:5pt;width:609pt;height:0;z-index:251697152" o:connectortype="straight"/>
        </w:pict>
      </w:r>
      <w:r w:rsidRPr="00671948">
        <w:rPr>
          <w:noProof/>
          <w:lang w:eastAsia="pl-PL"/>
        </w:rPr>
        <w:pict>
          <v:shape id="_x0000_s1086" type="#_x0000_t32" style="position:absolute;left:0;text-align:left;margin-left:662.6pt;margin-top:1.5pt;width:.2pt;height:229.1pt;flip:x;z-index:251670528" o:connectortype="straight"/>
        </w:pict>
      </w:r>
      <w:r>
        <w:rPr>
          <w:noProof/>
          <w:sz w:val="20"/>
          <w:szCs w:val="20"/>
          <w:lang w:eastAsia="pl-PL"/>
        </w:rPr>
        <w:pict>
          <v:rect id="_x0000_s1061" style="position:absolute;left:0;text-align:left;margin-left:932.35pt;margin-top:5pt;width:66.1pt;height:38.45pt;z-index:251644928">
            <v:textbox style="mso-next-textbox:#_x0000_s1061">
              <w:txbxContent>
                <w:p w:rsidR="00DD6678" w:rsidRPr="00DD6678" w:rsidRDefault="009D61EB" w:rsidP="00DD6678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DD6678">
                    <w:rPr>
                      <w:sz w:val="12"/>
                      <w:szCs w:val="12"/>
                    </w:rPr>
                    <w:t xml:space="preserve">PION </w:t>
                  </w:r>
                </w:p>
                <w:p w:rsidR="00A30550" w:rsidRDefault="009D61EB" w:rsidP="004A3715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DD6678">
                    <w:rPr>
                      <w:sz w:val="12"/>
                      <w:szCs w:val="12"/>
                    </w:rPr>
                    <w:t>FINANSOWO-KSIĘGOWY</w:t>
                  </w:r>
                  <w:r w:rsidR="00A30550" w:rsidRPr="00DD6678">
                    <w:rPr>
                      <w:sz w:val="12"/>
                      <w:szCs w:val="12"/>
                    </w:rPr>
                    <w:t xml:space="preserve"> </w:t>
                  </w:r>
                </w:p>
                <w:p w:rsidR="00F846AC" w:rsidRPr="00DD6678" w:rsidRDefault="00F846AC" w:rsidP="004A3715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6D6AB7" w:rsidRDefault="00671948" w:rsidP="006D6AB7">
      <w:pPr>
        <w:spacing w:after="0"/>
        <w:rPr>
          <w:sz w:val="28"/>
          <w:szCs w:val="28"/>
        </w:rPr>
      </w:pPr>
      <w:r w:rsidRPr="00671948">
        <w:rPr>
          <w:noProof/>
          <w:lang w:eastAsia="pl-PL"/>
        </w:rPr>
        <w:pict>
          <v:rect id="_x0000_s1036" style="position:absolute;margin-left:558.5pt;margin-top:17.3pt;width:77.9pt;height:35.25pt;z-index:251619328">
            <v:textbox style="mso-next-textbox:#_x0000_s1036">
              <w:txbxContent>
                <w:p w:rsidR="00E37AF6" w:rsidRPr="0078426E" w:rsidRDefault="006D6AB7" w:rsidP="00E37AF6">
                  <w:pPr>
                    <w:spacing w:after="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78426E">
                    <w:rPr>
                      <w:b/>
                      <w:sz w:val="10"/>
                      <w:szCs w:val="10"/>
                    </w:rPr>
                    <w:t xml:space="preserve">DZIAŁ </w:t>
                  </w:r>
                  <w:r w:rsidR="003850B8">
                    <w:rPr>
                      <w:b/>
                      <w:sz w:val="10"/>
                      <w:szCs w:val="10"/>
                    </w:rPr>
                    <w:t xml:space="preserve">PROMOCJI ZDROWIA, </w:t>
                  </w:r>
                  <w:r w:rsidRPr="0078426E">
                    <w:rPr>
                      <w:b/>
                      <w:sz w:val="10"/>
                      <w:szCs w:val="10"/>
                    </w:rPr>
                    <w:t xml:space="preserve">FIZJOPROFILAKTYKI </w:t>
                  </w:r>
                  <w:r w:rsidR="002B0E8D">
                    <w:rPr>
                      <w:b/>
                      <w:sz w:val="10"/>
                      <w:szCs w:val="10"/>
                    </w:rPr>
                    <w:t>I</w:t>
                  </w:r>
                </w:p>
                <w:p w:rsidR="006D6AB7" w:rsidRPr="0059741C" w:rsidRDefault="003850B8" w:rsidP="00E37AF6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0"/>
                      <w:szCs w:val="10"/>
                    </w:rPr>
                    <w:t>REHABILITACJI</w:t>
                  </w:r>
                  <w:r w:rsidR="002B0E8D"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="006D6AB7" w:rsidRPr="008373F5">
                    <w:rPr>
                      <w:b/>
                      <w:sz w:val="10"/>
                      <w:szCs w:val="10"/>
                    </w:rPr>
                    <w:t>SPORTOWEJ</w:t>
                  </w:r>
                  <w:r w:rsidR="00033642" w:rsidRPr="008373F5">
                    <w:rPr>
                      <w:b/>
                      <w:sz w:val="10"/>
                      <w:szCs w:val="10"/>
                    </w:rPr>
                    <w:t xml:space="preserve"> *</w:t>
                  </w: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rect id="_x0000_s1037" style="position:absolute;margin-left:492.5pt;margin-top:17.3pt;width:58.8pt;height:34.85pt;z-index:251620352">
            <v:textbox style="mso-next-textbox:#_x0000_s1037">
              <w:txbxContent>
                <w:p w:rsidR="006D6AB7" w:rsidRPr="00EF05D3" w:rsidRDefault="006D6AB7" w:rsidP="00C24670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EF05D3">
                    <w:rPr>
                      <w:b/>
                      <w:sz w:val="12"/>
                      <w:szCs w:val="12"/>
                    </w:rPr>
                    <w:t>REJESTRACJA/</w:t>
                  </w:r>
                </w:p>
                <w:p w:rsidR="006D6AB7" w:rsidRPr="00EF05D3" w:rsidRDefault="006D6AB7" w:rsidP="00C24670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EF05D3">
                    <w:rPr>
                      <w:b/>
                      <w:sz w:val="12"/>
                      <w:szCs w:val="12"/>
                    </w:rPr>
                    <w:t xml:space="preserve">INFORMACJA </w:t>
                  </w:r>
                </w:p>
                <w:p w:rsidR="006D6AB7" w:rsidRPr="00EF05D3" w:rsidRDefault="006D6AB7" w:rsidP="00C24670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D6AB7" w:rsidRPr="00EF05D3" w:rsidRDefault="006D6AB7" w:rsidP="00C24670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rect id="_x0000_s1033" style="position:absolute;margin-left:417.6pt;margin-top:13.35pt;width:63.65pt;height:34.85pt;z-index:251616256">
            <v:textbox style="mso-next-textbox:#_x0000_s1033">
              <w:txbxContent>
                <w:p w:rsidR="0021680D" w:rsidRPr="00A03BD4" w:rsidRDefault="006D6AB7" w:rsidP="0021680D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A03BD4">
                    <w:rPr>
                      <w:sz w:val="12"/>
                      <w:szCs w:val="12"/>
                    </w:rPr>
                    <w:t xml:space="preserve">PRACOWNIA </w:t>
                  </w:r>
                </w:p>
                <w:p w:rsidR="006D6AB7" w:rsidRPr="00A03BD4" w:rsidRDefault="006D6AB7" w:rsidP="0021680D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A03BD4">
                    <w:rPr>
                      <w:sz w:val="12"/>
                      <w:szCs w:val="12"/>
                    </w:rPr>
                    <w:t>USG</w:t>
                  </w:r>
                  <w:r w:rsidR="00033642" w:rsidRPr="00A03BD4"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rect id="_x0000_s1038" style="position:absolute;margin-left:331.8pt;margin-top:13.35pt;width:68.3pt;height:34.85pt;z-index:251621376">
            <v:textbox style="mso-next-textbox:#_x0000_s1038">
              <w:txbxContent>
                <w:p w:rsidR="006D6AB7" w:rsidRDefault="006D6AB7" w:rsidP="00981F06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EF05D3">
                    <w:rPr>
                      <w:b/>
                      <w:sz w:val="12"/>
                      <w:szCs w:val="12"/>
                    </w:rPr>
                    <w:t>DZIAŁ FIZJOTERAPII</w:t>
                  </w:r>
                </w:p>
                <w:p w:rsidR="00A03BD4" w:rsidRDefault="00A03BD4" w:rsidP="00981F06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03BD4" w:rsidRPr="00EF05D3" w:rsidRDefault="00A03BD4" w:rsidP="00981F06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KIEROWNIK</w:t>
                  </w: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Pr="00981F06" w:rsidRDefault="006D6AB7" w:rsidP="0098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D6AB7" w:rsidRDefault="006D6AB7" w:rsidP="00EE0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D6AB7" w:rsidRPr="00EB0EE8" w:rsidRDefault="006D6AB7" w:rsidP="00EE0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rect id="_x0000_s1029" style="position:absolute;margin-left:233.25pt;margin-top:14.2pt;width:61.5pt;height:34.85pt;z-index:251612160">
            <v:textbox style="mso-next-textbox:#_x0000_s1029">
              <w:txbxContent>
                <w:p w:rsidR="006D6AB7" w:rsidRPr="00A30550" w:rsidRDefault="006D6AB7" w:rsidP="00EB0EE8">
                  <w:pPr>
                    <w:jc w:val="center"/>
                    <w:rPr>
                      <w:sz w:val="12"/>
                      <w:szCs w:val="12"/>
                    </w:rPr>
                  </w:pPr>
                  <w:r w:rsidRPr="00A30550">
                    <w:rPr>
                      <w:sz w:val="12"/>
                      <w:szCs w:val="12"/>
                    </w:rPr>
                    <w:t>PORADNIA REHABILITACYJNA</w:t>
                  </w: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rect id="_x0000_s1028" style="position:absolute;margin-left:142.7pt;margin-top:14.8pt;width:64.5pt;height:35.1pt;z-index:251611136">
            <v:textbox style="mso-next-textbox:#_x0000_s1028">
              <w:txbxContent>
                <w:p w:rsidR="006D6AB7" w:rsidRPr="00EF05D3" w:rsidRDefault="006D6AB7" w:rsidP="00036227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EF05D3">
                    <w:rPr>
                      <w:b/>
                      <w:sz w:val="12"/>
                      <w:szCs w:val="12"/>
                    </w:rPr>
                    <w:t>OŚRODEK REHABILITACJI DZIENNEJ</w:t>
                  </w:r>
                </w:p>
                <w:p w:rsidR="006D6AB7" w:rsidRPr="00283B1C" w:rsidRDefault="006D6AB7" w:rsidP="00036227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rect id="_x0000_s1069" style="position:absolute;margin-left:80.6pt;margin-top:14.8pt;width:57.75pt;height:35.1pt;z-index:251653120">
            <v:textbox style="mso-next-textbox:#_x0000_s1069">
              <w:txbxContent>
                <w:p w:rsidR="00EF05D3" w:rsidRPr="00EF05D3" w:rsidRDefault="00EF05D3" w:rsidP="00EF05D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PIELĘGNIARKA PRZEŁOŻONA</w:t>
                  </w: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rect id="_x0000_s1026" style="position:absolute;margin-left:16.1pt;margin-top:14.2pt;width:60pt;height:35.7pt;z-index:251609088">
            <v:textbox style="mso-next-textbox:#_x0000_s1026">
              <w:txbxContent>
                <w:p w:rsidR="006D6AB7" w:rsidRPr="00EF05D3" w:rsidRDefault="006D6AB7" w:rsidP="00EB0EE8">
                  <w:pPr>
                    <w:jc w:val="center"/>
                    <w:rPr>
                      <w:sz w:val="12"/>
                      <w:szCs w:val="12"/>
                    </w:rPr>
                  </w:pPr>
                  <w:r w:rsidRPr="00EF05D3">
                    <w:rPr>
                      <w:sz w:val="12"/>
                      <w:szCs w:val="12"/>
                    </w:rPr>
                    <w:t xml:space="preserve">ODDZIAŁ REHABILITACYJNY </w:t>
                  </w: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rect id="_x0000_s1027" style="position:absolute;margin-left:-50.65pt;margin-top:14.2pt;width:62.25pt;height:34pt;z-index:251610112">
            <v:textbox style="mso-next-textbox:#_x0000_s1027">
              <w:txbxContent>
                <w:p w:rsidR="006D6AB7" w:rsidRPr="0007126E" w:rsidRDefault="006D6AB7" w:rsidP="00C00839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07126E">
                    <w:rPr>
                      <w:sz w:val="12"/>
                      <w:szCs w:val="12"/>
                    </w:rPr>
                    <w:t>ODDZIAŁ REHABILITACJI NEUROLOGICZNEJ</w:t>
                  </w:r>
                </w:p>
                <w:p w:rsidR="006D6AB7" w:rsidRPr="00BF3D1D" w:rsidRDefault="006D6AB7" w:rsidP="0003622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671948">
        <w:rPr>
          <w:noProof/>
          <w:sz w:val="20"/>
          <w:szCs w:val="20"/>
          <w:lang w:eastAsia="pl-PL"/>
        </w:rPr>
        <w:pict>
          <v:rect id="_x0000_s1050" style="position:absolute;margin-left:672.15pt;margin-top:4.2pt;width:90.8pt;height:47.95pt;z-index:251633664">
            <v:textbox style="mso-next-textbox:#_x0000_s1050">
              <w:txbxContent>
                <w:p w:rsidR="00303100" w:rsidRDefault="00A75F9C" w:rsidP="003F2D95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DZIAŁ </w:t>
                  </w:r>
                  <w:r w:rsidR="003F2D95" w:rsidRPr="00EF05D3">
                    <w:rPr>
                      <w:sz w:val="12"/>
                      <w:szCs w:val="12"/>
                    </w:rPr>
                    <w:t xml:space="preserve"> ANALIZ, STATYSTYKI MEDYCZNEJ </w:t>
                  </w:r>
                </w:p>
                <w:p w:rsidR="003F2D95" w:rsidRPr="00EF05D3" w:rsidRDefault="003F2D95" w:rsidP="003F2D95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EF05D3">
                    <w:rPr>
                      <w:sz w:val="12"/>
                      <w:szCs w:val="12"/>
                    </w:rPr>
                    <w:t xml:space="preserve">i ADMINISTRACJI DANYCH OSOBOWYCH,  RUM,  </w:t>
                  </w:r>
                  <w:r>
                    <w:rPr>
                      <w:sz w:val="12"/>
                      <w:szCs w:val="12"/>
                    </w:rPr>
                    <w:t>ARCHIWUM</w:t>
                  </w:r>
                </w:p>
                <w:p w:rsidR="006B431B" w:rsidRPr="00E37AF6" w:rsidRDefault="006B431B" w:rsidP="00E37AF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671948">
        <w:rPr>
          <w:noProof/>
          <w:lang w:eastAsia="pl-PL"/>
        </w:rPr>
        <w:pict>
          <v:shape id="_x0000_s1103" type="#_x0000_t32" style="position:absolute;margin-left:923.6pt;margin-top:18.75pt;width:8.6pt;height:0;z-index:251687936" o:connectortype="straight"/>
        </w:pict>
      </w:r>
      <w:r w:rsidRPr="00671948">
        <w:rPr>
          <w:noProof/>
          <w:sz w:val="20"/>
          <w:szCs w:val="20"/>
          <w:lang w:eastAsia="pl-PL"/>
        </w:rPr>
        <w:pict>
          <v:rect id="_x0000_s1045" style="position:absolute;margin-left:806.75pt;margin-top:6.5pt;width:76.8pt;height:28.85pt;z-index:251628544">
            <v:textbox style="mso-next-textbox:#_x0000_s1045">
              <w:txbxContent>
                <w:p w:rsidR="003F2D95" w:rsidRPr="00EF05D3" w:rsidRDefault="003F2D95" w:rsidP="003F2D95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EF05D3">
                    <w:rPr>
                      <w:sz w:val="12"/>
                      <w:szCs w:val="12"/>
                    </w:rPr>
                    <w:t xml:space="preserve">BIURO SPÓŁKI </w:t>
                  </w:r>
                </w:p>
                <w:p w:rsidR="006D6AB7" w:rsidRPr="00E37AF6" w:rsidRDefault="006D6AB7" w:rsidP="00E37AF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671948">
        <w:rPr>
          <w:noProof/>
          <w:sz w:val="20"/>
          <w:szCs w:val="20"/>
          <w:lang w:eastAsia="pl-PL"/>
        </w:rPr>
        <w:pict>
          <v:shape id="_x0000_s1083" type="#_x0000_t32" style="position:absolute;margin-left:795.5pt;margin-top:18.75pt;width:11.25pt;height:0;z-index:251667456" o:connectortype="straight"/>
        </w:pict>
      </w:r>
      <w:r w:rsidR="006D6AB7">
        <w:rPr>
          <w:sz w:val="28"/>
          <w:szCs w:val="28"/>
        </w:rPr>
        <w:t xml:space="preserve">                                                                           </w:t>
      </w:r>
    </w:p>
    <w:p w:rsidR="00F676C5" w:rsidRPr="009B7E9F" w:rsidRDefault="00671948" w:rsidP="009B7E9F">
      <w:pPr>
        <w:spacing w:after="0"/>
        <w:rPr>
          <w:i/>
          <w:sz w:val="20"/>
          <w:szCs w:val="20"/>
        </w:rPr>
      </w:pPr>
      <w:r w:rsidRPr="00671948">
        <w:rPr>
          <w:noProof/>
          <w:lang w:eastAsia="pl-PL"/>
        </w:rPr>
        <w:pict>
          <v:shape id="_x0000_s1055" type="#_x0000_t32" style="position:absolute;margin-left:406.65pt;margin-top:9.75pt;width:8.2pt;height:0;z-index:251638784" o:connectortype="straight"/>
        </w:pict>
      </w:r>
      <w:r w:rsidRPr="00671948">
        <w:rPr>
          <w:noProof/>
          <w:lang w:eastAsia="pl-PL"/>
        </w:rPr>
        <w:pict>
          <v:shape id="_x0000_s1056" type="#_x0000_t32" style="position:absolute;margin-left:406.7pt;margin-top:9.8pt;width:.25pt;height:106.35pt;flip:x;z-index:251639808" o:connectortype="straight"/>
        </w:pict>
      </w:r>
      <w:r w:rsidRPr="00671948">
        <w:rPr>
          <w:noProof/>
          <w:lang w:eastAsia="pl-PL"/>
        </w:rPr>
        <w:pict>
          <v:shape id="_x0000_s1059" type="#_x0000_t32" style="position:absolute;margin-left:323pt;margin-top:4.1pt;width:8pt;height:.05pt;z-index:251642880" o:connectortype="straight"/>
        </w:pict>
      </w:r>
      <w:r w:rsidRPr="00671948">
        <w:rPr>
          <w:noProof/>
          <w:lang w:eastAsia="pl-PL"/>
        </w:rPr>
        <w:pict>
          <v:shape id="_x0000_s1097" type="#_x0000_t32" style="position:absolute;margin-left:323pt;margin-top:4.15pt;width:0;height:132.35pt;z-index:251681792" o:connectortype="straight"/>
        </w:pict>
      </w:r>
      <w:r w:rsidRPr="00671948">
        <w:rPr>
          <w:noProof/>
          <w:lang w:eastAsia="pl-PL"/>
        </w:rPr>
        <w:pict>
          <v:shape id="_x0000_s1087" type="#_x0000_t32" style="position:absolute;margin-left:223.7pt;margin-top:9.75pt;width:7.8pt;height:.05pt;flip:y;z-index:251671552" o:connectortype="straight"/>
        </w:pict>
      </w:r>
      <w:r w:rsidRPr="00671948">
        <w:rPr>
          <w:noProof/>
          <w:lang w:eastAsia="pl-PL"/>
        </w:rPr>
        <w:pict>
          <v:shape id="_x0000_s1060" type="#_x0000_t32" style="position:absolute;margin-left:223.7pt;margin-top:9.75pt;width:0;height:125.1pt;z-index:251643904" o:connectortype="straight"/>
        </w:pict>
      </w:r>
      <w:r w:rsidRPr="00671948">
        <w:rPr>
          <w:noProof/>
          <w:lang w:eastAsia="pl-PL"/>
        </w:rPr>
        <w:pict>
          <v:shape id="_x0000_s1068" type="#_x0000_t32" style="position:absolute;margin-left:662.6pt;margin-top:9.75pt;width:8.6pt;height:.05pt;z-index:251652096" o:connectortype="straight"/>
        </w:pict>
      </w:r>
      <w:r w:rsidR="006D6AB7">
        <w:rPr>
          <w:sz w:val="28"/>
          <w:szCs w:val="28"/>
        </w:rPr>
        <w:t xml:space="preserve">                                                                           </w:t>
      </w:r>
      <w:r w:rsidR="006D6AB7">
        <w:rPr>
          <w:i/>
          <w:sz w:val="28"/>
          <w:szCs w:val="28"/>
        </w:rPr>
        <w:t xml:space="preserve">                                                             </w:t>
      </w:r>
      <w:r w:rsidR="00D7485C" w:rsidRPr="006D6AB7">
        <w:rPr>
          <w:i/>
          <w:sz w:val="28"/>
          <w:szCs w:val="28"/>
        </w:rPr>
        <w:tab/>
      </w:r>
      <w:r w:rsidR="00AA5202">
        <w:rPr>
          <w:i/>
          <w:sz w:val="28"/>
          <w:szCs w:val="28"/>
        </w:rPr>
        <w:t xml:space="preserve">          </w:t>
      </w:r>
      <w:r w:rsidR="00864AA8">
        <w:rPr>
          <w:i/>
          <w:sz w:val="28"/>
          <w:szCs w:val="28"/>
        </w:rPr>
        <w:tab/>
      </w:r>
      <w:r w:rsidR="00864AA8">
        <w:rPr>
          <w:i/>
          <w:sz w:val="28"/>
          <w:szCs w:val="28"/>
        </w:rPr>
        <w:tab/>
      </w:r>
      <w:r w:rsidR="00864AA8">
        <w:rPr>
          <w:i/>
          <w:sz w:val="28"/>
          <w:szCs w:val="28"/>
        </w:rPr>
        <w:tab/>
      </w:r>
      <w:r w:rsidR="00864AA8">
        <w:rPr>
          <w:i/>
          <w:sz w:val="28"/>
          <w:szCs w:val="28"/>
        </w:rPr>
        <w:tab/>
      </w:r>
      <w:r w:rsidR="00AA5202">
        <w:rPr>
          <w:i/>
          <w:sz w:val="28"/>
          <w:szCs w:val="28"/>
        </w:rPr>
        <w:t xml:space="preserve"> </w:t>
      </w:r>
      <w:r w:rsidR="009D61EB">
        <w:rPr>
          <w:i/>
          <w:sz w:val="28"/>
          <w:szCs w:val="28"/>
        </w:rPr>
        <w:tab/>
      </w:r>
      <w:r w:rsidR="009D61EB">
        <w:rPr>
          <w:i/>
          <w:sz w:val="28"/>
          <w:szCs w:val="28"/>
        </w:rPr>
        <w:tab/>
      </w:r>
      <w:r w:rsidR="009D61EB">
        <w:rPr>
          <w:i/>
          <w:sz w:val="28"/>
          <w:szCs w:val="28"/>
        </w:rPr>
        <w:tab/>
      </w:r>
      <w:r w:rsidR="009D61EB">
        <w:rPr>
          <w:i/>
          <w:sz w:val="28"/>
          <w:szCs w:val="28"/>
        </w:rPr>
        <w:tab/>
      </w:r>
      <w:r w:rsidR="009D61EB">
        <w:rPr>
          <w:i/>
          <w:sz w:val="28"/>
          <w:szCs w:val="28"/>
        </w:rPr>
        <w:tab/>
      </w:r>
    </w:p>
    <w:p w:rsidR="00F676C5" w:rsidRDefault="00671948" w:rsidP="00D32050">
      <w:pPr>
        <w:spacing w:after="0"/>
        <w:jc w:val="center"/>
      </w:pPr>
      <w:r>
        <w:rPr>
          <w:noProof/>
          <w:lang w:eastAsia="pl-PL"/>
        </w:rPr>
        <w:pict>
          <v:rect id="_x0000_s1090" style="position:absolute;left:0;text-align:left;margin-left:932.35pt;margin-top:10.15pt;width:66.1pt;height:29.9pt;z-index:251674624">
            <v:textbox>
              <w:txbxContent>
                <w:p w:rsidR="004A3715" w:rsidRPr="004A3715" w:rsidRDefault="004A3715" w:rsidP="004A371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4A3715">
                    <w:rPr>
                      <w:sz w:val="12"/>
                      <w:szCs w:val="12"/>
                    </w:rPr>
                    <w:t>Główny Księgowy</w:t>
                  </w:r>
                </w:p>
              </w:txbxContent>
            </v:textbox>
          </v:rect>
        </w:pict>
      </w:r>
      <w:r w:rsidRPr="00671948">
        <w:rPr>
          <w:noProof/>
          <w:sz w:val="20"/>
          <w:szCs w:val="20"/>
          <w:lang w:eastAsia="pl-PL"/>
        </w:rPr>
        <w:pict>
          <v:rect id="_x0000_s1081" style="position:absolute;left:0;text-align:left;margin-left:806.75pt;margin-top:10.15pt;width:76.8pt;height:29.9pt;z-index:251665408">
            <v:textbox>
              <w:txbxContent>
                <w:p w:rsidR="00A75F9C" w:rsidRPr="00A75F9C" w:rsidRDefault="00A75F9C" w:rsidP="00A75F9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A75F9C">
                    <w:rPr>
                      <w:sz w:val="12"/>
                      <w:szCs w:val="12"/>
                    </w:rPr>
                    <w:t>DZIAŁ KADR</w:t>
                  </w:r>
                </w:p>
              </w:txbxContent>
            </v:textbox>
          </v:rect>
        </w:pict>
      </w:r>
    </w:p>
    <w:p w:rsidR="00F676C5" w:rsidRDefault="00671948" w:rsidP="00D32050">
      <w:pPr>
        <w:spacing w:after="0"/>
        <w:jc w:val="center"/>
      </w:pPr>
      <w:r>
        <w:rPr>
          <w:noProof/>
          <w:lang w:eastAsia="pl-PL"/>
        </w:rPr>
        <w:pict>
          <v:rect id="_x0000_s1034" style="position:absolute;left:0;text-align:left;margin-left:414.85pt;margin-top:12.4pt;width:66.4pt;height:34.05pt;z-index:251617280">
            <v:textbox style="mso-next-textbox:#_x0000_s1034">
              <w:txbxContent>
                <w:p w:rsidR="006D6AB7" w:rsidRPr="0078426E" w:rsidRDefault="006D6AB7" w:rsidP="00DF4780">
                  <w:pPr>
                    <w:spacing w:line="240" w:lineRule="auto"/>
                    <w:jc w:val="center"/>
                    <w:rPr>
                      <w:sz w:val="10"/>
                      <w:szCs w:val="10"/>
                    </w:rPr>
                  </w:pPr>
                  <w:r w:rsidRPr="0078426E">
                    <w:rPr>
                      <w:sz w:val="10"/>
                      <w:szCs w:val="10"/>
                    </w:rPr>
                    <w:t>PRACOWNIA POMIARÓW MECHANICZNYCH CZŁOWIEKA</w:t>
                  </w:r>
                  <w:r w:rsidR="00033642" w:rsidRPr="0078426E">
                    <w:rPr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9" style="position:absolute;left:0;text-align:left;margin-left:331.8pt;margin-top:10.5pt;width:59.1pt;height:27.75pt;z-index:251622400">
            <v:textbox style="mso-next-textbox:#_x0000_s1039">
              <w:txbxContent>
                <w:p w:rsidR="006D6AB7" w:rsidRPr="00A03BD4" w:rsidRDefault="006D6AB7" w:rsidP="00F66474">
                  <w:pPr>
                    <w:jc w:val="center"/>
                    <w:rPr>
                      <w:sz w:val="12"/>
                      <w:szCs w:val="12"/>
                    </w:rPr>
                  </w:pPr>
                  <w:r w:rsidRPr="00A03BD4">
                    <w:rPr>
                      <w:sz w:val="12"/>
                      <w:szCs w:val="12"/>
                    </w:rPr>
                    <w:t>ZAKŁAD  KINIEZYTERAPII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0" style="position:absolute;left:0;text-align:left;margin-left:233.25pt;margin-top:12.4pt;width:61.5pt;height:32.85pt;z-index:251613184">
            <v:textbox style="mso-next-textbox:#_x0000_s1030">
              <w:txbxContent>
                <w:p w:rsidR="006D6AB7" w:rsidRPr="00A30550" w:rsidRDefault="006D6AB7" w:rsidP="00EB0EE8">
                  <w:pPr>
                    <w:jc w:val="center"/>
                    <w:rPr>
                      <w:sz w:val="12"/>
                      <w:szCs w:val="12"/>
                    </w:rPr>
                  </w:pPr>
                  <w:r w:rsidRPr="00A30550">
                    <w:rPr>
                      <w:sz w:val="12"/>
                      <w:szCs w:val="12"/>
                    </w:rPr>
                    <w:t>PORADNIA LOGOPEDYCZNA</w:t>
                  </w:r>
                  <w:r w:rsidR="0021680D" w:rsidRPr="00A30550">
                    <w:rPr>
                      <w:sz w:val="12"/>
                      <w:szCs w:val="12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104" type="#_x0000_t32" style="position:absolute;left:0;text-align:left;margin-left:923.6pt;margin-top:12.4pt;width:8.6pt;height:0;z-index:251688960" o:connectortype="straight"/>
        </w:pict>
      </w:r>
      <w:r>
        <w:rPr>
          <w:noProof/>
          <w:lang w:eastAsia="pl-PL"/>
        </w:rPr>
        <w:pict>
          <v:shape id="_x0000_s1084" type="#_x0000_t32" style="position:absolute;left:0;text-align:left;margin-left:795.55pt;margin-top:8pt;width:11.2pt;height:0;z-index:251668480" o:connectortype="straight"/>
        </w:pict>
      </w:r>
    </w:p>
    <w:p w:rsidR="00F676C5" w:rsidRDefault="00671948" w:rsidP="00D32050">
      <w:pPr>
        <w:spacing w:after="0"/>
        <w:jc w:val="center"/>
      </w:pPr>
      <w:r>
        <w:rPr>
          <w:noProof/>
          <w:lang w:eastAsia="pl-PL"/>
        </w:rPr>
        <w:pict>
          <v:shape id="_x0000_s1053" type="#_x0000_t32" style="position:absolute;left:0;text-align:left;margin-left:408pt;margin-top:9.15pt;width:7.2pt;height:.05pt;z-index:251636736" o:connectortype="straight"/>
        </w:pict>
      </w:r>
      <w:r>
        <w:rPr>
          <w:noProof/>
          <w:lang w:eastAsia="pl-PL"/>
        </w:rPr>
        <w:pict>
          <v:shape id="_x0000_s1058" type="#_x0000_t32" style="position:absolute;left:0;text-align:left;margin-left:323.8pt;margin-top:5.45pt;width:8pt;height:.05pt;z-index:251641856" o:connectortype="straight"/>
        </w:pict>
      </w:r>
      <w:r w:rsidRPr="00671948">
        <w:rPr>
          <w:noProof/>
          <w:sz w:val="20"/>
          <w:szCs w:val="20"/>
          <w:lang w:eastAsia="pl-PL"/>
        </w:rPr>
        <w:pict>
          <v:rect id="_x0000_s1043" style="position:absolute;left:0;text-align:left;margin-left:672.15pt;margin-top:2.35pt;width:90.8pt;height:35.85pt;z-index:-251689984" wrapcoords="-248 -568 -248 21032 21848 21032 21848 -568 -248 -568">
            <v:textbox style="mso-next-textbox:#_x0000_s1043">
              <w:txbxContent>
                <w:p w:rsidR="0078426E" w:rsidRDefault="00A75F9C" w:rsidP="003F2D95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DZIAŁ </w:t>
                  </w:r>
                  <w:r w:rsidR="003F2D95" w:rsidRPr="00EF05D3">
                    <w:rPr>
                      <w:sz w:val="12"/>
                      <w:szCs w:val="12"/>
                    </w:rPr>
                    <w:t xml:space="preserve"> TECHNICZNO-EKSPLOATACYJN</w:t>
                  </w:r>
                  <w:r w:rsidR="0038325E">
                    <w:rPr>
                      <w:sz w:val="12"/>
                      <w:szCs w:val="12"/>
                    </w:rPr>
                    <w:t>Y</w:t>
                  </w:r>
                </w:p>
                <w:p w:rsidR="003F2D95" w:rsidRDefault="003F2D95" w:rsidP="003F2D95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6D6AB7" w:rsidRDefault="006D6AB7" w:rsidP="002D1308">
                  <w:pPr>
                    <w:spacing w:after="0"/>
                    <w:ind w:left="142" w:hanging="142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lang w:eastAsia="pl-PL"/>
        </w:rPr>
        <w:pict>
          <v:shape id="_x0000_s1071" type="#_x0000_t32" style="position:absolute;left:0;text-align:left;margin-left:795.35pt;margin-top:5.75pt;width:.15pt;height:177.9pt;flip:x;z-index:251655168" o:connectortype="straight">
            <v:stroke dashstyle="dash"/>
          </v:shape>
        </w:pict>
      </w:r>
    </w:p>
    <w:p w:rsidR="00F676C5" w:rsidRDefault="00671948" w:rsidP="00D32050">
      <w:pPr>
        <w:spacing w:after="0"/>
        <w:jc w:val="center"/>
      </w:pPr>
      <w:r w:rsidRPr="00671948">
        <w:rPr>
          <w:noProof/>
          <w:sz w:val="20"/>
          <w:szCs w:val="20"/>
          <w:lang w:eastAsia="pl-PL"/>
        </w:rPr>
        <w:pict>
          <v:shape id="_x0000_s1051" type="#_x0000_t32" style="position:absolute;left:0;text-align:left;margin-left:662.6pt;margin-top:7.35pt;width:9.95pt;height:.05pt;z-index:251634688" o:connectortype="straight"/>
        </w:pict>
      </w:r>
      <w:r>
        <w:rPr>
          <w:noProof/>
          <w:lang w:eastAsia="pl-PL"/>
        </w:rPr>
        <w:pict>
          <v:rect id="_x0000_s1044" style="position:absolute;left:0;text-align:left;margin-left:932.35pt;margin-top:7.45pt;width:65.1pt;height:40.05pt;z-index:-251688960" wrapcoords="-102 -568 -102 21032 21702 21032 21702 -568 -102 -568">
            <v:textbox style="mso-next-textbox:#_x0000_s1044">
              <w:txbxContent>
                <w:p w:rsidR="00BF7865" w:rsidRPr="00DD6678" w:rsidRDefault="00A75F9C" w:rsidP="00DD667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DZIAŁ </w:t>
                  </w:r>
                  <w:r w:rsidR="00E37AF6" w:rsidRPr="00DD6678">
                    <w:rPr>
                      <w:sz w:val="12"/>
                      <w:szCs w:val="12"/>
                    </w:rPr>
                    <w:t xml:space="preserve">PLANOWANIA, ANALIZ KOSZTÓW </w:t>
                  </w:r>
                </w:p>
                <w:p w:rsidR="00E37AF6" w:rsidRPr="00DD6678" w:rsidRDefault="00E37AF6" w:rsidP="00DD667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DD6678">
                    <w:rPr>
                      <w:sz w:val="12"/>
                      <w:szCs w:val="12"/>
                    </w:rPr>
                    <w:t>I BUDŻETU</w:t>
                  </w:r>
                </w:p>
                <w:p w:rsidR="006D6AB7" w:rsidRDefault="006D6AB7" w:rsidP="002D1308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rect>
        </w:pict>
      </w:r>
      <w:r w:rsidRPr="00671948">
        <w:rPr>
          <w:noProof/>
          <w:sz w:val="20"/>
          <w:szCs w:val="20"/>
          <w:lang w:eastAsia="pl-PL"/>
        </w:rPr>
        <w:pict>
          <v:rect id="_x0000_s1070" style="position:absolute;left:0;text-align:left;margin-left:806.5pt;margin-top:7.45pt;width:77.05pt;height:28.7pt;z-index:251654144">
            <v:stroke dashstyle="dash"/>
            <v:textbox>
              <w:txbxContent>
                <w:p w:rsidR="00D036EF" w:rsidRPr="003F2D95" w:rsidRDefault="00D036EF" w:rsidP="00D036EF">
                  <w:pPr>
                    <w:rPr>
                      <w:sz w:val="12"/>
                      <w:szCs w:val="12"/>
                    </w:rPr>
                  </w:pPr>
                  <w:r w:rsidRPr="003F2D95">
                    <w:rPr>
                      <w:sz w:val="12"/>
                      <w:szCs w:val="12"/>
                    </w:rPr>
                    <w:t>RADCA PRAWNY</w:t>
                  </w:r>
                </w:p>
                <w:p w:rsidR="00434729" w:rsidRPr="00D036EF" w:rsidRDefault="00434729" w:rsidP="00D036EF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</w:p>
    <w:p w:rsidR="00F676C5" w:rsidRDefault="00671948" w:rsidP="00D32050">
      <w:pPr>
        <w:spacing w:after="0"/>
        <w:jc w:val="center"/>
      </w:pPr>
      <w:r>
        <w:rPr>
          <w:noProof/>
          <w:lang w:eastAsia="pl-PL"/>
        </w:rPr>
        <w:pict>
          <v:rect id="_x0000_s1040" style="position:absolute;left:0;text-align:left;margin-left:331.8pt;margin-top:3.7pt;width:59.1pt;height:28.35pt;z-index:251623424">
            <v:textbox style="mso-next-textbox:#_x0000_s1040">
              <w:txbxContent>
                <w:p w:rsidR="006D6AB7" w:rsidRPr="00A03BD4" w:rsidRDefault="006D6AB7" w:rsidP="00F66474">
                  <w:pPr>
                    <w:jc w:val="center"/>
                    <w:rPr>
                      <w:sz w:val="12"/>
                      <w:szCs w:val="12"/>
                    </w:rPr>
                  </w:pPr>
                  <w:r w:rsidRPr="00A03BD4">
                    <w:rPr>
                      <w:sz w:val="12"/>
                      <w:szCs w:val="12"/>
                    </w:rPr>
                    <w:t>ZAKŁAD  FIZYKOTERAPII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left:0;text-align:left;margin-left:231.5pt;margin-top:7.3pt;width:63.25pt;height:27.8pt;z-index:251614208">
            <v:textbox style="mso-next-textbox:#_x0000_s1031">
              <w:txbxContent>
                <w:p w:rsidR="006D6AB7" w:rsidRPr="00A30550" w:rsidRDefault="006D6AB7" w:rsidP="00EB0EE8">
                  <w:pPr>
                    <w:jc w:val="center"/>
                    <w:rPr>
                      <w:sz w:val="12"/>
                      <w:szCs w:val="12"/>
                    </w:rPr>
                  </w:pPr>
                  <w:r w:rsidRPr="008373F5">
                    <w:rPr>
                      <w:sz w:val="10"/>
                      <w:szCs w:val="10"/>
                    </w:rPr>
                    <w:t>PORADNIA PSYCHOLOGICZNA</w:t>
                  </w:r>
                  <w:r w:rsidR="0021680D" w:rsidRPr="00A30550">
                    <w:rPr>
                      <w:sz w:val="12"/>
                      <w:szCs w:val="12"/>
                    </w:rPr>
                    <w:t xml:space="preserve"> </w:t>
                  </w:r>
                  <w:r w:rsidR="008373F5">
                    <w:rPr>
                      <w:sz w:val="12"/>
                      <w:szCs w:val="12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106" type="#_x0000_t32" style="position:absolute;left:0;text-align:left;margin-left:923.6pt;margin-top:7.3pt;width:8.6pt;height:0;z-index:251691008" o:connectortype="straight"/>
        </w:pict>
      </w:r>
      <w:r>
        <w:rPr>
          <w:noProof/>
          <w:lang w:eastAsia="pl-PL"/>
        </w:rPr>
        <w:pict>
          <v:shape id="_x0000_s1072" type="#_x0000_t32" style="position:absolute;left:0;text-align:left;margin-left:795.3pt;margin-top:8.75pt;width:11.2pt;height:.45pt;flip:y;z-index:251656192" o:connectortype="straight">
            <v:stroke dashstyle="dash"/>
          </v:shape>
        </w:pict>
      </w:r>
    </w:p>
    <w:p w:rsidR="00F676C5" w:rsidRDefault="00671948" w:rsidP="00D32050">
      <w:pPr>
        <w:spacing w:after="0"/>
        <w:jc w:val="center"/>
      </w:pPr>
      <w:r>
        <w:rPr>
          <w:noProof/>
          <w:lang w:eastAsia="pl-PL"/>
        </w:rPr>
        <w:pict>
          <v:rect id="_x0000_s1035" style="position:absolute;left:0;text-align:left;margin-left:415.2pt;margin-top:5.2pt;width:64.5pt;height:31.9pt;z-index:251618304">
            <v:textbox style="mso-next-textbox:#_x0000_s1035">
              <w:txbxContent>
                <w:p w:rsidR="00E37AF6" w:rsidRPr="00A03BD4" w:rsidRDefault="006D6AB7" w:rsidP="00E37AF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A03BD4">
                    <w:rPr>
                      <w:sz w:val="12"/>
                      <w:szCs w:val="12"/>
                    </w:rPr>
                    <w:t xml:space="preserve">PRACOWNIA ERGONOMII </w:t>
                  </w:r>
                </w:p>
                <w:p w:rsidR="006D6AB7" w:rsidRPr="00A03BD4" w:rsidRDefault="006D6AB7" w:rsidP="00EB0EE8">
                  <w:pPr>
                    <w:jc w:val="center"/>
                    <w:rPr>
                      <w:sz w:val="12"/>
                      <w:szCs w:val="12"/>
                    </w:rPr>
                  </w:pPr>
                  <w:r w:rsidRPr="00A03BD4">
                    <w:rPr>
                      <w:sz w:val="12"/>
                      <w:szCs w:val="12"/>
                    </w:rPr>
                    <w:t>I WYSIŁKU</w:t>
                  </w:r>
                  <w:r w:rsidR="00033642" w:rsidRPr="00A03BD4"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63" type="#_x0000_t32" style="position:absolute;left:0;text-align:left;margin-left:324pt;margin-top:5.2pt;width:7.8pt;height:.05pt;z-index:251646976" o:connectortype="straight"/>
        </w:pict>
      </w:r>
      <w:r>
        <w:rPr>
          <w:noProof/>
          <w:lang w:eastAsia="pl-PL"/>
        </w:rPr>
        <w:pict>
          <v:shape id="_x0000_s1088" type="#_x0000_t32" style="position:absolute;left:0;text-align:left;margin-left:223.7pt;margin-top:5.25pt;width:7.8pt;height:.05pt;z-index:251672576" o:connectortype="straight"/>
        </w:pict>
      </w:r>
      <w:r>
        <w:rPr>
          <w:noProof/>
          <w:lang w:eastAsia="pl-PL"/>
        </w:rPr>
        <w:pict>
          <v:rect id="_x0000_s1046" style="position:absolute;left:0;text-align:left;margin-left:672.15pt;margin-top:5.25pt;width:90.8pt;height:28pt;z-index:-251686912" wrapcoords="-164 -225 -164 21375 21764 21375 21764 -225 -164 -225">
            <v:textbox style="mso-next-textbox:#_x0000_s1046">
              <w:txbxContent>
                <w:p w:rsidR="0078426E" w:rsidRDefault="00A75F9C" w:rsidP="0078426E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DZIAŁ</w:t>
                  </w:r>
                  <w:r w:rsidR="00303100">
                    <w:rPr>
                      <w:sz w:val="12"/>
                      <w:szCs w:val="12"/>
                    </w:rPr>
                    <w:t xml:space="preserve"> </w:t>
                  </w:r>
                  <w:r w:rsidR="003F2D95">
                    <w:rPr>
                      <w:sz w:val="12"/>
                      <w:szCs w:val="12"/>
                    </w:rPr>
                    <w:t xml:space="preserve"> </w:t>
                  </w:r>
                  <w:r w:rsidR="003F2D95" w:rsidRPr="00EF05D3">
                    <w:rPr>
                      <w:sz w:val="12"/>
                      <w:szCs w:val="12"/>
                    </w:rPr>
                    <w:t>ZAOPATRZENIA</w:t>
                  </w:r>
                </w:p>
                <w:p w:rsidR="003F2D95" w:rsidRPr="00EF05D3" w:rsidRDefault="003F2D95" w:rsidP="0078426E">
                  <w:pPr>
                    <w:spacing w:after="0"/>
                    <w:rPr>
                      <w:sz w:val="12"/>
                      <w:szCs w:val="12"/>
                    </w:rPr>
                  </w:pPr>
                  <w:r w:rsidRPr="00EF05D3">
                    <w:rPr>
                      <w:sz w:val="12"/>
                      <w:szCs w:val="12"/>
                    </w:rPr>
                    <w:t xml:space="preserve"> I ZAMÓWIEŃ PUBLICZNYCH</w:t>
                  </w:r>
                </w:p>
                <w:p w:rsidR="006D6AB7" w:rsidRDefault="006D6AB7" w:rsidP="00EC5E4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rect>
        </w:pict>
      </w:r>
    </w:p>
    <w:p w:rsidR="00F676C5" w:rsidRDefault="00671948" w:rsidP="00D32050">
      <w:pPr>
        <w:spacing w:after="0"/>
        <w:jc w:val="center"/>
      </w:pPr>
      <w:r w:rsidRPr="00671948">
        <w:rPr>
          <w:noProof/>
          <w:sz w:val="20"/>
          <w:szCs w:val="20"/>
          <w:lang w:eastAsia="pl-PL"/>
        </w:rPr>
        <w:pict>
          <v:shape id="_x0000_s1054" type="#_x0000_t32" style="position:absolute;left:0;text-align:left;margin-left:406.65pt;margin-top:9.45pt;width:7.9pt;height:0;z-index:251637760" o:connectortype="straight"/>
        </w:pict>
      </w:r>
      <w:r w:rsidRPr="00671948">
        <w:rPr>
          <w:noProof/>
          <w:sz w:val="20"/>
          <w:szCs w:val="20"/>
          <w:lang w:eastAsia="pl-PL"/>
        </w:rPr>
        <w:pict>
          <v:shape id="_x0000_s1076" type="#_x0000_t32" style="position:absolute;left:0;text-align:left;margin-left:662.6pt;margin-top:6.75pt;width:8.6pt;height:.05pt;z-index:251660288" o:connectortype="straight"/>
        </w:pict>
      </w:r>
      <w:r w:rsidRPr="00671948">
        <w:rPr>
          <w:noProof/>
          <w:sz w:val="28"/>
          <w:szCs w:val="28"/>
          <w:lang w:eastAsia="pl-PL"/>
        </w:rPr>
        <w:pict>
          <v:rect id="_x0000_s1065" style="position:absolute;left:0;text-align:left;margin-left:933.35pt;margin-top:12.6pt;width:65.1pt;height:30.45pt;z-index:251649024">
            <v:textbox style="mso-next-textbox:#_x0000_s1065">
              <w:txbxContent>
                <w:p w:rsidR="00BF7865" w:rsidRDefault="00A75F9C" w:rsidP="00BF786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DZIAŁ</w:t>
                  </w:r>
                  <w:r w:rsidR="0038325E">
                    <w:rPr>
                      <w:sz w:val="12"/>
                      <w:szCs w:val="12"/>
                    </w:rPr>
                    <w:t xml:space="preserve"> </w:t>
                  </w:r>
                  <w:r w:rsidR="00E37AF6" w:rsidRPr="00A30550">
                    <w:rPr>
                      <w:sz w:val="12"/>
                      <w:szCs w:val="12"/>
                    </w:rPr>
                    <w:t xml:space="preserve">KSIĘGOWOŚCI </w:t>
                  </w:r>
                </w:p>
                <w:p w:rsidR="00E37AF6" w:rsidRPr="00A30550" w:rsidRDefault="008373F5" w:rsidP="00BF786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I FINANSÓW</w:t>
                  </w:r>
                </w:p>
                <w:p w:rsidR="00124AAC" w:rsidRPr="00E37AF6" w:rsidRDefault="00124AAC" w:rsidP="00E37AF6"/>
              </w:txbxContent>
            </v:textbox>
          </v:rect>
        </w:pict>
      </w:r>
      <w:r>
        <w:rPr>
          <w:noProof/>
          <w:lang w:eastAsia="pl-PL"/>
        </w:rPr>
        <w:pict>
          <v:rect id="_x0000_s1047" style="position:absolute;left:0;text-align:left;margin-left:806.95pt;margin-top:4.35pt;width:76.6pt;height:42.55pt;z-index:251630592">
            <v:stroke dashstyle="dash"/>
            <v:textbox style="mso-next-textbox:#_x0000_s1047">
              <w:txbxContent>
                <w:p w:rsidR="00D036EF" w:rsidRPr="00EF05D3" w:rsidRDefault="00D036EF" w:rsidP="00D036EF">
                  <w:pPr>
                    <w:rPr>
                      <w:sz w:val="12"/>
                      <w:szCs w:val="12"/>
                    </w:rPr>
                  </w:pPr>
                  <w:r w:rsidRPr="00EF05D3">
                    <w:rPr>
                      <w:sz w:val="12"/>
                      <w:szCs w:val="12"/>
                    </w:rPr>
                    <w:t xml:space="preserve">INFORMATYK / ADMINISTRATOR SIECIĄ KOMPUTEROWĄ </w:t>
                  </w:r>
                </w:p>
                <w:p w:rsidR="006D6AB7" w:rsidRPr="00D036EF" w:rsidRDefault="006D6AB7" w:rsidP="00D036EF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</w:p>
    <w:p w:rsidR="00F676C5" w:rsidRDefault="00671948" w:rsidP="00D32050">
      <w:pPr>
        <w:spacing w:after="0"/>
        <w:jc w:val="center"/>
      </w:pPr>
      <w:r>
        <w:rPr>
          <w:noProof/>
          <w:lang w:eastAsia="pl-PL"/>
        </w:rPr>
        <w:pict>
          <v:shape id="_x0000_s1108" type="#_x0000_t32" style="position:absolute;left:0;text-align:left;margin-left:323pt;margin-top:12.7pt;width:8pt;height:.05pt;flip:y;z-index:251693056" o:connectortype="straight"/>
        </w:pict>
      </w:r>
      <w:r>
        <w:rPr>
          <w:noProof/>
          <w:lang w:eastAsia="pl-PL"/>
        </w:rPr>
        <w:pict>
          <v:rect id="_x0000_s1041" style="position:absolute;left:0;text-align:left;margin-left:331.8pt;margin-top:2.4pt;width:59.1pt;height:30.05pt;z-index:251624448">
            <v:textbox style="mso-next-textbox:#_x0000_s1041">
              <w:txbxContent>
                <w:p w:rsidR="006D6AB7" w:rsidRPr="00A03BD4" w:rsidRDefault="006D6AB7" w:rsidP="00F66474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A03BD4">
                    <w:rPr>
                      <w:sz w:val="12"/>
                      <w:szCs w:val="12"/>
                    </w:rPr>
                    <w:t>ZAKŁAD  HYDROTERAPII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89" type="#_x0000_t32" style="position:absolute;left:0;text-align:left;margin-left:223.7pt;margin-top:12.7pt;width:7.8pt;height:.05pt;z-index:251673600" o:connectortype="straight"/>
        </w:pict>
      </w:r>
      <w:r>
        <w:rPr>
          <w:noProof/>
          <w:lang w:eastAsia="pl-PL"/>
        </w:rPr>
        <w:pict>
          <v:rect id="_x0000_s1032" style="position:absolute;left:0;text-align:left;margin-left:231.5pt;margin-top:2.4pt;width:63.25pt;height:31.1pt;z-index:251615232">
            <v:textbox style="mso-next-textbox:#_x0000_s1032">
              <w:txbxContent>
                <w:p w:rsidR="006D6AB7" w:rsidRPr="00A30550" w:rsidRDefault="006D6AB7" w:rsidP="00845F1F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A30550">
                    <w:rPr>
                      <w:sz w:val="12"/>
                      <w:szCs w:val="12"/>
                    </w:rPr>
                    <w:t>PORADNIA MEDYCYNY SPORTOWEJ</w:t>
                  </w:r>
                  <w:r w:rsidR="0021680D" w:rsidRPr="00A30550">
                    <w:rPr>
                      <w:sz w:val="12"/>
                      <w:szCs w:val="12"/>
                    </w:rPr>
                    <w:t xml:space="preserve"> *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4" style="position:absolute;left:0;text-align:left;margin-left:671.2pt;margin-top:12.7pt;width:91.75pt;height:28.2pt;z-index:251648000">
            <v:textbox>
              <w:txbxContent>
                <w:p w:rsidR="003F2D95" w:rsidRPr="00EF05D3" w:rsidRDefault="00A75F9C" w:rsidP="003F2D95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DZIAŁ</w:t>
                  </w:r>
                  <w:r w:rsidR="00303100">
                    <w:rPr>
                      <w:sz w:val="12"/>
                      <w:szCs w:val="12"/>
                    </w:rPr>
                    <w:t xml:space="preserve"> </w:t>
                  </w:r>
                  <w:r w:rsidR="003F2D95" w:rsidRPr="00EF05D3">
                    <w:rPr>
                      <w:sz w:val="12"/>
                      <w:szCs w:val="12"/>
                    </w:rPr>
                    <w:t xml:space="preserve"> MARKETINGU</w:t>
                  </w:r>
                </w:p>
                <w:p w:rsidR="00D24794" w:rsidRPr="00E37AF6" w:rsidRDefault="00D24794" w:rsidP="00E37AF6"/>
              </w:txbxContent>
            </v:textbox>
          </v:rect>
        </w:pict>
      </w:r>
      <w:r>
        <w:rPr>
          <w:noProof/>
          <w:lang w:eastAsia="pl-PL"/>
        </w:rPr>
        <w:pict>
          <v:shape id="_x0000_s1105" type="#_x0000_t32" style="position:absolute;left:0;text-align:left;margin-left:923.6pt;margin-top:12.7pt;width:8.6pt;height:0;z-index:251689984" o:connectortype="straight"/>
        </w:pict>
      </w:r>
      <w:r>
        <w:rPr>
          <w:noProof/>
          <w:lang w:eastAsia="pl-PL"/>
        </w:rPr>
        <w:pict>
          <v:shape id="_x0000_s1073" type="#_x0000_t32" style="position:absolute;left:0;text-align:left;margin-left:795.55pt;margin-top:8pt;width:11.4pt;height:0;z-index:251657216" o:connectortype="straight">
            <v:stroke dashstyle="dash"/>
          </v:shape>
        </w:pict>
      </w:r>
    </w:p>
    <w:p w:rsidR="00F676C5" w:rsidRDefault="00671948" w:rsidP="00D32050">
      <w:pPr>
        <w:spacing w:after="0"/>
        <w:jc w:val="center"/>
      </w:pPr>
      <w:r w:rsidRPr="00671948">
        <w:rPr>
          <w:noProof/>
          <w:sz w:val="20"/>
          <w:szCs w:val="20"/>
          <w:lang w:eastAsia="pl-PL"/>
        </w:rPr>
        <w:pict>
          <v:shape id="_x0000_s1052" type="#_x0000_t32" style="position:absolute;left:0;text-align:left;margin-left:662.6pt;margin-top:5.15pt;width:9.55pt;height:.05pt;z-index:251635712" o:connectortype="straight"/>
        </w:pict>
      </w:r>
    </w:p>
    <w:p w:rsidR="00F676C5" w:rsidRDefault="00671948" w:rsidP="00D32050">
      <w:pPr>
        <w:spacing w:after="0"/>
        <w:jc w:val="center"/>
      </w:pPr>
      <w:r w:rsidRPr="00671948">
        <w:rPr>
          <w:noProof/>
          <w:sz w:val="20"/>
          <w:szCs w:val="20"/>
          <w:lang w:eastAsia="pl-PL"/>
        </w:rPr>
        <w:pict>
          <v:rect id="_x0000_s1066" style="position:absolute;left:0;text-align:left;margin-left:932.2pt;margin-top:13.4pt;width:65.25pt;height:38.9pt;z-index:251650048">
            <v:textbox style="mso-next-textbox:#_x0000_s1066">
              <w:txbxContent>
                <w:p w:rsidR="00DD6678" w:rsidRPr="00A30550" w:rsidRDefault="00A75F9C" w:rsidP="00DD6678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DZIAŁ</w:t>
                  </w:r>
                  <w:r w:rsidR="00303100">
                    <w:rPr>
                      <w:sz w:val="12"/>
                      <w:szCs w:val="12"/>
                    </w:rPr>
                    <w:t xml:space="preserve"> </w:t>
                  </w:r>
                  <w:r w:rsidR="00E37AF6" w:rsidRPr="00A30550">
                    <w:rPr>
                      <w:sz w:val="12"/>
                      <w:szCs w:val="12"/>
                    </w:rPr>
                    <w:t xml:space="preserve"> </w:t>
                  </w:r>
                </w:p>
                <w:p w:rsidR="00E37AF6" w:rsidRPr="00A30550" w:rsidRDefault="00E37AF6" w:rsidP="00E37AF6">
                  <w:pPr>
                    <w:jc w:val="center"/>
                    <w:rPr>
                      <w:sz w:val="12"/>
                      <w:szCs w:val="12"/>
                    </w:rPr>
                  </w:pPr>
                  <w:r w:rsidRPr="00A30550">
                    <w:rPr>
                      <w:sz w:val="12"/>
                      <w:szCs w:val="12"/>
                    </w:rPr>
                    <w:t>PŁAC</w:t>
                  </w:r>
                </w:p>
                <w:p w:rsidR="00124AAC" w:rsidRPr="00E37AF6" w:rsidRDefault="00124AAC" w:rsidP="00E37AF6"/>
              </w:txbxContent>
            </v:textbox>
          </v:rect>
        </w:pict>
      </w:r>
      <w:r>
        <w:rPr>
          <w:noProof/>
          <w:lang w:eastAsia="pl-PL"/>
        </w:rPr>
        <w:pict>
          <v:shape id="_x0000_s1057" type="#_x0000_t32" style="position:absolute;left:0;text-align:left;margin-left:252.75pt;margin-top:13.35pt;width:.05pt;height:.05pt;z-index:251640832" o:connectortype="straight"/>
        </w:pict>
      </w:r>
    </w:p>
    <w:p w:rsidR="00F676C5" w:rsidRDefault="00671948" w:rsidP="00D32050">
      <w:pPr>
        <w:spacing w:after="0"/>
        <w:jc w:val="center"/>
      </w:pPr>
      <w:r w:rsidRPr="00671948">
        <w:rPr>
          <w:noProof/>
          <w:sz w:val="20"/>
          <w:szCs w:val="20"/>
          <w:lang w:eastAsia="pl-PL"/>
        </w:rPr>
        <w:pict>
          <v:rect id="_x0000_s1077" style="position:absolute;left:0;text-align:left;margin-left:671.2pt;margin-top:4.5pt;width:91.75pt;height:32.35pt;z-index:251661312">
            <v:textbox>
              <w:txbxContent>
                <w:p w:rsidR="00D06FC0" w:rsidRDefault="00A75F9C" w:rsidP="00D06FC0">
                  <w:pPr>
                    <w:spacing w:after="0" w:line="240" w:lineRule="auto"/>
                  </w:pPr>
                  <w:r>
                    <w:rPr>
                      <w:sz w:val="12"/>
                      <w:szCs w:val="12"/>
                    </w:rPr>
                    <w:t xml:space="preserve">DZIAŁ </w:t>
                  </w:r>
                  <w:r w:rsidR="00D06FC0" w:rsidRPr="00D06FC0">
                    <w:rPr>
                      <w:sz w:val="12"/>
                      <w:szCs w:val="12"/>
                    </w:rPr>
                    <w:t>INWESTYCJI BUDOWLANYCH</w:t>
                  </w:r>
                  <w:r w:rsidR="00D06FC0">
                    <w:t xml:space="preserve"> </w:t>
                  </w:r>
                </w:p>
                <w:p w:rsidR="00D06FC0" w:rsidRDefault="00D06FC0" w:rsidP="00D06FC0">
                  <w:pPr>
                    <w:spacing w:after="0" w:line="240" w:lineRule="auto"/>
                  </w:pPr>
                  <w:r w:rsidRPr="00D06FC0">
                    <w:rPr>
                      <w:sz w:val="12"/>
                      <w:szCs w:val="12"/>
                    </w:rPr>
                    <w:t>I REMONTÓW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8" style="position:absolute;left:0;text-align:left;margin-left:806.5pt;margin-top:.15pt;width:77.05pt;height:35.3pt;z-index:251631616">
            <v:stroke dashstyle="dash"/>
            <v:textbox>
              <w:txbxContent>
                <w:p w:rsidR="00D036EF" w:rsidRPr="003F2D95" w:rsidRDefault="00D036EF" w:rsidP="00D036EF">
                  <w:pPr>
                    <w:spacing w:after="0"/>
                    <w:rPr>
                      <w:sz w:val="12"/>
                      <w:szCs w:val="12"/>
                    </w:rPr>
                  </w:pPr>
                  <w:r w:rsidRPr="003F2D95">
                    <w:rPr>
                      <w:sz w:val="12"/>
                      <w:szCs w:val="12"/>
                    </w:rPr>
                    <w:t xml:space="preserve">OBSŁUGA BHP </w:t>
                  </w:r>
                </w:p>
                <w:p w:rsidR="006D6AB7" w:rsidRPr="00EF05D3" w:rsidRDefault="006D6AB7" w:rsidP="00A16CED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74" type="#_x0000_t32" style="position:absolute;left:0;text-align:left;margin-left:795.5pt;margin-top:14pt;width:11.4pt;height:0;z-index:251658240" o:connectortype="straight">
            <v:stroke dashstyle="dash"/>
          </v:shape>
        </w:pict>
      </w:r>
    </w:p>
    <w:p w:rsidR="00F676C5" w:rsidRDefault="00671948" w:rsidP="00F676C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79" type="#_x0000_t32" style="position:absolute;margin-left:662.6pt;margin-top:13pt;width:9.55pt;height:0;z-index:251663360" o:connectortype="straight"/>
        </w:pict>
      </w:r>
      <w:r>
        <w:rPr>
          <w:noProof/>
          <w:sz w:val="20"/>
          <w:szCs w:val="20"/>
          <w:lang w:eastAsia="pl-PL"/>
        </w:rPr>
        <w:pict>
          <v:shape id="_x0000_s1107" type="#_x0000_t32" style="position:absolute;margin-left:923.6pt;margin-top:1.8pt;width:8.6pt;height:0;z-index:251692032" o:connectortype="straight"/>
        </w:pict>
      </w:r>
    </w:p>
    <w:p w:rsidR="002D1308" w:rsidRDefault="002D1308" w:rsidP="00F676C5">
      <w:pPr>
        <w:spacing w:after="0"/>
        <w:rPr>
          <w:sz w:val="20"/>
          <w:szCs w:val="20"/>
        </w:rPr>
      </w:pPr>
    </w:p>
    <w:p w:rsidR="002D1308" w:rsidRDefault="00671948" w:rsidP="00F676C5">
      <w:pPr>
        <w:spacing w:after="0"/>
        <w:rPr>
          <w:sz w:val="20"/>
          <w:szCs w:val="20"/>
        </w:rPr>
      </w:pPr>
      <w:r w:rsidRPr="00671948">
        <w:rPr>
          <w:noProof/>
          <w:lang w:eastAsia="pl-PL"/>
        </w:rPr>
        <w:pict>
          <v:rect id="_x0000_s1049" style="position:absolute;margin-left:806.5pt;margin-top:6.05pt;width:77.05pt;height:27.15pt;z-index:251632640">
            <v:stroke dashstyle="dash"/>
            <v:textbox style="mso-next-textbox:#_x0000_s1049">
              <w:txbxContent>
                <w:p w:rsidR="00D036EF" w:rsidRPr="00C30F83" w:rsidRDefault="00D036EF" w:rsidP="00D036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OC</w:t>
                  </w:r>
                  <w:r w:rsidR="0038325E">
                    <w:rPr>
                      <w:sz w:val="16"/>
                      <w:szCs w:val="16"/>
                    </w:rPr>
                    <w:t xml:space="preserve"> i P.POŻ</w:t>
                  </w:r>
                </w:p>
                <w:p w:rsidR="006D6AB7" w:rsidRPr="00D036EF" w:rsidRDefault="006D6AB7" w:rsidP="00D036EF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shape id="_x0000_s1075" type="#_x0000_t32" style="position:absolute;margin-left:795.55pt;margin-top:13.4pt;width:11.4pt;height:0;z-index:251659264" o:connectortype="straight">
            <v:stroke dashstyle="dash"/>
          </v:shape>
        </w:pict>
      </w:r>
      <w:r>
        <w:rPr>
          <w:noProof/>
          <w:sz w:val="20"/>
          <w:szCs w:val="20"/>
          <w:lang w:eastAsia="pl-PL"/>
        </w:rPr>
        <w:pict>
          <v:shape id="_x0000_s1078" type="#_x0000_t32" style="position:absolute;margin-left:814.85pt;margin-top:13.25pt;width:0;height:0;z-index:251662336" o:connectortype="straight"/>
        </w:pict>
      </w:r>
    </w:p>
    <w:p w:rsidR="002D1308" w:rsidRDefault="002D1308" w:rsidP="00F676C5">
      <w:pPr>
        <w:spacing w:after="0"/>
        <w:rPr>
          <w:sz w:val="20"/>
          <w:szCs w:val="20"/>
        </w:rPr>
      </w:pPr>
    </w:p>
    <w:p w:rsidR="00A16CED" w:rsidRDefault="00A16CED" w:rsidP="00F676C5">
      <w:pPr>
        <w:spacing w:after="0"/>
        <w:rPr>
          <w:sz w:val="20"/>
          <w:szCs w:val="20"/>
        </w:rPr>
      </w:pPr>
    </w:p>
    <w:p w:rsidR="00A16CED" w:rsidRPr="00553B37" w:rsidRDefault="00A16CED" w:rsidP="00A16CED"/>
    <w:p w:rsidR="00A16CED" w:rsidRPr="00553B37" w:rsidRDefault="00A16CED" w:rsidP="00A16CED"/>
    <w:p w:rsidR="00A16CED" w:rsidRPr="00553B37" w:rsidRDefault="00A16CED" w:rsidP="00A16CED"/>
    <w:p w:rsidR="00A16CED" w:rsidRPr="00553B37" w:rsidRDefault="00A16CED" w:rsidP="00A16CED"/>
    <w:p w:rsidR="0021680D" w:rsidRDefault="008F0057" w:rsidP="0021680D">
      <w:pPr>
        <w:spacing w:after="0"/>
      </w:pPr>
      <w:r>
        <w:tab/>
      </w:r>
      <w:r>
        <w:tab/>
      </w:r>
      <w:r>
        <w:tab/>
      </w:r>
    </w:p>
    <w:p w:rsidR="00A16CED" w:rsidRDefault="0021680D" w:rsidP="00BF5F4E">
      <w:pPr>
        <w:spacing w:after="0"/>
      </w:pPr>
      <w:r>
        <w:t xml:space="preserve">                                       * komórki w organizacji</w:t>
      </w:r>
    </w:p>
    <w:p w:rsidR="008F0057" w:rsidRPr="00A16CED" w:rsidRDefault="00671948" w:rsidP="00D036EF">
      <w:pPr>
        <w:spacing w:after="0"/>
        <w:ind w:left="-142"/>
      </w:pPr>
      <w:r>
        <w:rPr>
          <w:noProof/>
          <w:lang w:eastAsia="pl-PL"/>
        </w:rPr>
        <w:pict>
          <v:rect id="_x0000_s1067" style="position:absolute;left:0;text-align:left;margin-left:36.25pt;margin-top:2.5pt;width:64.1pt;height:10.9pt;z-index:251651072">
            <v:stroke dashstyle="dash"/>
            <v:textbox style="mso-next-textbox:#_x0000_s1067">
              <w:txbxContent>
                <w:p w:rsidR="008F0057" w:rsidRPr="008F0057" w:rsidRDefault="008F0057" w:rsidP="008F005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8F0057">
        <w:tab/>
      </w:r>
      <w:r w:rsidR="008F0057">
        <w:tab/>
      </w:r>
      <w:r w:rsidR="008F0057">
        <w:tab/>
      </w:r>
      <w:r w:rsidR="008F0057">
        <w:tab/>
      </w:r>
      <w:r w:rsidR="00135DA1">
        <w:t>OUTSOURSING</w:t>
      </w:r>
    </w:p>
    <w:sectPr w:rsidR="008F0057" w:rsidRPr="00A16CED" w:rsidSect="0021680D">
      <w:footerReference w:type="default" r:id="rId9"/>
      <w:pgSz w:w="23814" w:h="16840" w:orient="landscape" w:code="8"/>
      <w:pgMar w:top="425" w:right="964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49" w:rsidRDefault="003F5C49" w:rsidP="00283B1C">
      <w:pPr>
        <w:spacing w:after="0" w:line="240" w:lineRule="auto"/>
      </w:pPr>
      <w:r>
        <w:separator/>
      </w:r>
    </w:p>
  </w:endnote>
  <w:endnote w:type="continuationSeparator" w:id="0">
    <w:p w:rsidR="003F5C49" w:rsidRDefault="003F5C49" w:rsidP="0028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B7" w:rsidRDefault="006D6AB7">
    <w:pPr>
      <w:pStyle w:val="Stopka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D6AB7" w:rsidRDefault="006D6AB7">
    <w:pPr>
      <w:pStyle w:val="Stopka"/>
    </w:pPr>
  </w:p>
  <w:p w:rsidR="006D6AB7" w:rsidRDefault="006D6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49" w:rsidRDefault="003F5C49" w:rsidP="00283B1C">
      <w:pPr>
        <w:spacing w:after="0" w:line="240" w:lineRule="auto"/>
      </w:pPr>
      <w:r>
        <w:separator/>
      </w:r>
    </w:p>
  </w:footnote>
  <w:footnote w:type="continuationSeparator" w:id="0">
    <w:p w:rsidR="003F5C49" w:rsidRDefault="003F5C49" w:rsidP="0028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CE8"/>
    <w:multiLevelType w:val="hybridMultilevel"/>
    <w:tmpl w:val="A8DEFA6E"/>
    <w:lvl w:ilvl="0" w:tplc="F326B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DA4EE5"/>
    <w:multiLevelType w:val="hybridMultilevel"/>
    <w:tmpl w:val="5570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72ECB"/>
    <w:multiLevelType w:val="hybridMultilevel"/>
    <w:tmpl w:val="061CAF12"/>
    <w:lvl w:ilvl="0" w:tplc="4CFCF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85C"/>
    <w:multiLevelType w:val="hybridMultilevel"/>
    <w:tmpl w:val="664A947E"/>
    <w:lvl w:ilvl="0" w:tplc="09009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E1B"/>
    <w:multiLevelType w:val="hybridMultilevel"/>
    <w:tmpl w:val="539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3E0C"/>
    <w:multiLevelType w:val="hybridMultilevel"/>
    <w:tmpl w:val="7BE6B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A3715"/>
    <w:rsid w:val="00024552"/>
    <w:rsid w:val="00026746"/>
    <w:rsid w:val="00033642"/>
    <w:rsid w:val="00036227"/>
    <w:rsid w:val="00050656"/>
    <w:rsid w:val="0007126E"/>
    <w:rsid w:val="000A115E"/>
    <w:rsid w:val="000B5228"/>
    <w:rsid w:val="000B5A5A"/>
    <w:rsid w:val="000C3748"/>
    <w:rsid w:val="000C50B4"/>
    <w:rsid w:val="000D06C5"/>
    <w:rsid w:val="000D1D6C"/>
    <w:rsid w:val="000D34AD"/>
    <w:rsid w:val="000F5823"/>
    <w:rsid w:val="000F6DB2"/>
    <w:rsid w:val="001025B4"/>
    <w:rsid w:val="00121944"/>
    <w:rsid w:val="00124AAC"/>
    <w:rsid w:val="00135DA1"/>
    <w:rsid w:val="0015675F"/>
    <w:rsid w:val="0016484F"/>
    <w:rsid w:val="001977D0"/>
    <w:rsid w:val="001A226C"/>
    <w:rsid w:val="001B230B"/>
    <w:rsid w:val="001D23E7"/>
    <w:rsid w:val="001D2E83"/>
    <w:rsid w:val="001E340B"/>
    <w:rsid w:val="001F336E"/>
    <w:rsid w:val="001F67FF"/>
    <w:rsid w:val="001F7CC0"/>
    <w:rsid w:val="0021680D"/>
    <w:rsid w:val="002339FB"/>
    <w:rsid w:val="00251D69"/>
    <w:rsid w:val="00283B1C"/>
    <w:rsid w:val="0029228B"/>
    <w:rsid w:val="00293293"/>
    <w:rsid w:val="002A2494"/>
    <w:rsid w:val="002A71B3"/>
    <w:rsid w:val="002A7A37"/>
    <w:rsid w:val="002B0E8D"/>
    <w:rsid w:val="002D1308"/>
    <w:rsid w:val="002D3E4F"/>
    <w:rsid w:val="00303100"/>
    <w:rsid w:val="00340F17"/>
    <w:rsid w:val="00357069"/>
    <w:rsid w:val="00370E92"/>
    <w:rsid w:val="003801DD"/>
    <w:rsid w:val="0038325E"/>
    <w:rsid w:val="003850B8"/>
    <w:rsid w:val="0038703B"/>
    <w:rsid w:val="003913F0"/>
    <w:rsid w:val="00395456"/>
    <w:rsid w:val="00396A08"/>
    <w:rsid w:val="003B6B40"/>
    <w:rsid w:val="003C0F9A"/>
    <w:rsid w:val="003C4DCA"/>
    <w:rsid w:val="003F2959"/>
    <w:rsid w:val="003F2D95"/>
    <w:rsid w:val="003F5C49"/>
    <w:rsid w:val="00434729"/>
    <w:rsid w:val="004405AF"/>
    <w:rsid w:val="0045652C"/>
    <w:rsid w:val="00463A3D"/>
    <w:rsid w:val="004653AC"/>
    <w:rsid w:val="004A3715"/>
    <w:rsid w:val="004B335A"/>
    <w:rsid w:val="004C0B38"/>
    <w:rsid w:val="004C1D26"/>
    <w:rsid w:val="004F36D1"/>
    <w:rsid w:val="004F4C99"/>
    <w:rsid w:val="00513884"/>
    <w:rsid w:val="00513C37"/>
    <w:rsid w:val="00531B6D"/>
    <w:rsid w:val="00536C2D"/>
    <w:rsid w:val="00543139"/>
    <w:rsid w:val="00577300"/>
    <w:rsid w:val="0059741C"/>
    <w:rsid w:val="005A656A"/>
    <w:rsid w:val="005E10F5"/>
    <w:rsid w:val="005F1F30"/>
    <w:rsid w:val="006103FB"/>
    <w:rsid w:val="00621484"/>
    <w:rsid w:val="00622D47"/>
    <w:rsid w:val="0063453A"/>
    <w:rsid w:val="00641711"/>
    <w:rsid w:val="00667DD3"/>
    <w:rsid w:val="00671948"/>
    <w:rsid w:val="00692CBB"/>
    <w:rsid w:val="00694590"/>
    <w:rsid w:val="006A524C"/>
    <w:rsid w:val="006B431B"/>
    <w:rsid w:val="006D4B2A"/>
    <w:rsid w:val="006D6AB7"/>
    <w:rsid w:val="006D6E14"/>
    <w:rsid w:val="006E243D"/>
    <w:rsid w:val="00704FE3"/>
    <w:rsid w:val="00715126"/>
    <w:rsid w:val="00733A5B"/>
    <w:rsid w:val="00734001"/>
    <w:rsid w:val="007520D7"/>
    <w:rsid w:val="00766FF3"/>
    <w:rsid w:val="00770A23"/>
    <w:rsid w:val="00782EF4"/>
    <w:rsid w:val="0078426E"/>
    <w:rsid w:val="007843A6"/>
    <w:rsid w:val="007856D1"/>
    <w:rsid w:val="00794A9B"/>
    <w:rsid w:val="007A555A"/>
    <w:rsid w:val="007C3D5A"/>
    <w:rsid w:val="007D14E1"/>
    <w:rsid w:val="007D4336"/>
    <w:rsid w:val="007F3931"/>
    <w:rsid w:val="00805834"/>
    <w:rsid w:val="00821249"/>
    <w:rsid w:val="008373F5"/>
    <w:rsid w:val="00845F1F"/>
    <w:rsid w:val="00864AA8"/>
    <w:rsid w:val="00874A06"/>
    <w:rsid w:val="00880738"/>
    <w:rsid w:val="00890B2F"/>
    <w:rsid w:val="00893639"/>
    <w:rsid w:val="008D11A9"/>
    <w:rsid w:val="008D3DE1"/>
    <w:rsid w:val="008E17E9"/>
    <w:rsid w:val="008F0057"/>
    <w:rsid w:val="008F193F"/>
    <w:rsid w:val="008F4303"/>
    <w:rsid w:val="009029F2"/>
    <w:rsid w:val="009041BA"/>
    <w:rsid w:val="0094031C"/>
    <w:rsid w:val="009412A1"/>
    <w:rsid w:val="0095145F"/>
    <w:rsid w:val="00952E47"/>
    <w:rsid w:val="0096430D"/>
    <w:rsid w:val="0097603F"/>
    <w:rsid w:val="0097616D"/>
    <w:rsid w:val="00981F06"/>
    <w:rsid w:val="00985457"/>
    <w:rsid w:val="009A2AA7"/>
    <w:rsid w:val="009B7E9F"/>
    <w:rsid w:val="009C0D88"/>
    <w:rsid w:val="009D3727"/>
    <w:rsid w:val="009D61EB"/>
    <w:rsid w:val="009D6326"/>
    <w:rsid w:val="00A03BD4"/>
    <w:rsid w:val="00A13403"/>
    <w:rsid w:val="00A16CED"/>
    <w:rsid w:val="00A26D11"/>
    <w:rsid w:val="00A30184"/>
    <w:rsid w:val="00A30550"/>
    <w:rsid w:val="00A417D5"/>
    <w:rsid w:val="00A54439"/>
    <w:rsid w:val="00A60592"/>
    <w:rsid w:val="00A75F9C"/>
    <w:rsid w:val="00A8243A"/>
    <w:rsid w:val="00A8738B"/>
    <w:rsid w:val="00AA47D5"/>
    <w:rsid w:val="00AA5202"/>
    <w:rsid w:val="00AB34FF"/>
    <w:rsid w:val="00AB73B6"/>
    <w:rsid w:val="00AC5866"/>
    <w:rsid w:val="00B031AC"/>
    <w:rsid w:val="00B1272B"/>
    <w:rsid w:val="00B5168D"/>
    <w:rsid w:val="00B51BAA"/>
    <w:rsid w:val="00B52FC8"/>
    <w:rsid w:val="00B65917"/>
    <w:rsid w:val="00B970FC"/>
    <w:rsid w:val="00BC3F37"/>
    <w:rsid w:val="00BD0667"/>
    <w:rsid w:val="00BF3D1D"/>
    <w:rsid w:val="00BF5F4E"/>
    <w:rsid w:val="00BF7865"/>
    <w:rsid w:val="00C00839"/>
    <w:rsid w:val="00C24670"/>
    <w:rsid w:val="00C31173"/>
    <w:rsid w:val="00C47888"/>
    <w:rsid w:val="00C511F7"/>
    <w:rsid w:val="00C67817"/>
    <w:rsid w:val="00C72979"/>
    <w:rsid w:val="00C751E1"/>
    <w:rsid w:val="00C75D14"/>
    <w:rsid w:val="00C77BCE"/>
    <w:rsid w:val="00C855D8"/>
    <w:rsid w:val="00C87BC7"/>
    <w:rsid w:val="00C948C3"/>
    <w:rsid w:val="00C9784D"/>
    <w:rsid w:val="00CA27F3"/>
    <w:rsid w:val="00CF5466"/>
    <w:rsid w:val="00D036EF"/>
    <w:rsid w:val="00D0442A"/>
    <w:rsid w:val="00D06FC0"/>
    <w:rsid w:val="00D22AB6"/>
    <w:rsid w:val="00D24794"/>
    <w:rsid w:val="00D32050"/>
    <w:rsid w:val="00D458D5"/>
    <w:rsid w:val="00D5311F"/>
    <w:rsid w:val="00D63CBF"/>
    <w:rsid w:val="00D71FC0"/>
    <w:rsid w:val="00D7485C"/>
    <w:rsid w:val="00DA2A78"/>
    <w:rsid w:val="00DB7DB9"/>
    <w:rsid w:val="00DD1967"/>
    <w:rsid w:val="00DD6678"/>
    <w:rsid w:val="00DD7263"/>
    <w:rsid w:val="00DE5721"/>
    <w:rsid w:val="00DF4780"/>
    <w:rsid w:val="00E1209B"/>
    <w:rsid w:val="00E363E7"/>
    <w:rsid w:val="00E37AF6"/>
    <w:rsid w:val="00E45559"/>
    <w:rsid w:val="00E65899"/>
    <w:rsid w:val="00E772B9"/>
    <w:rsid w:val="00E816D2"/>
    <w:rsid w:val="00E8358B"/>
    <w:rsid w:val="00E92EC1"/>
    <w:rsid w:val="00EA482D"/>
    <w:rsid w:val="00EB0EE8"/>
    <w:rsid w:val="00EB58B3"/>
    <w:rsid w:val="00EC5E4B"/>
    <w:rsid w:val="00EE05D1"/>
    <w:rsid w:val="00EF05D3"/>
    <w:rsid w:val="00F0725C"/>
    <w:rsid w:val="00F13CB4"/>
    <w:rsid w:val="00F13D42"/>
    <w:rsid w:val="00F30F97"/>
    <w:rsid w:val="00F32D4E"/>
    <w:rsid w:val="00F4114F"/>
    <w:rsid w:val="00F5476A"/>
    <w:rsid w:val="00F66474"/>
    <w:rsid w:val="00F676C5"/>
    <w:rsid w:val="00F73C64"/>
    <w:rsid w:val="00F846AC"/>
    <w:rsid w:val="00F951FD"/>
    <w:rsid w:val="00F960E5"/>
    <w:rsid w:val="00FC1DB9"/>
    <w:rsid w:val="00FC47B7"/>
    <w:rsid w:val="00FD2D22"/>
    <w:rsid w:val="00FF4A30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3"/>
        <o:r id="V:Rule2" type="connector" idref="#_x0000_s1071"/>
        <o:r id="V:Rule3" type="connector" idref="#_x0000_s1087"/>
        <o:r id="V:Rule4" type="connector" idref="#_x0000_s1100"/>
        <o:r id="V:Rule5" type="connector" idref="#_x0000_s1093"/>
        <o:r id="V:Rule6" type="connector" idref="#_x0000_s1082"/>
        <o:r id="V:Rule7" type="connector" idref="#_x0000_s1063"/>
        <o:r id="V:Rule8" type="connector" idref="#_x0000_s1060"/>
        <o:r id="V:Rule9" type="connector" idref="#_x0000_s1099"/>
        <o:r id="V:Rule10" type="connector" idref="#_x0000_s1068"/>
        <o:r id="V:Rule11" type="connector" idref="#_x0000_s1075"/>
        <o:r id="V:Rule12" type="connector" idref="#_x0000_s1094"/>
        <o:r id="V:Rule13" type="connector" idref="#_x0000_s1083"/>
        <o:r id="V:Rule14" type="connector" idref="#_x0000_s1113"/>
        <o:r id="V:Rule15" type="connector" idref="#_x0000_s1079"/>
        <o:r id="V:Rule16" type="connector" idref="#_x0000_s1106"/>
        <o:r id="V:Rule17" type="connector" idref="#_x0000_s1088"/>
        <o:r id="V:Rule18" type="connector" idref="#_x0000_s1073"/>
        <o:r id="V:Rule19" type="connector" idref="#_x0000_s1052"/>
        <o:r id="V:Rule20" type="connector" idref="#_x0000_s1115"/>
        <o:r id="V:Rule21" type="connector" idref="#_x0000_s1085"/>
        <o:r id="V:Rule22" type="connector" idref="#_x0000_s1054"/>
        <o:r id="V:Rule23" type="connector" idref="#_x0000_s1055"/>
        <o:r id="V:Rule24" type="connector" idref="#_x0000_s1051"/>
        <o:r id="V:Rule25" type="connector" idref="#_x0000_s1121"/>
        <o:r id="V:Rule26" type="connector" idref="#_x0000_s1056"/>
        <o:r id="V:Rule27" type="connector" idref="#_x0000_s1112"/>
        <o:r id="V:Rule28" type="connector" idref="#_x0000_s1074"/>
        <o:r id="V:Rule29" type="connector" idref="#_x0000_s1098"/>
        <o:r id="V:Rule30" type="connector" idref="#_x0000_s1114"/>
        <o:r id="V:Rule31" type="connector" idref="#_x0000_s1084"/>
        <o:r id="V:Rule32" type="connector" idref="#_x0000_s1059"/>
        <o:r id="V:Rule33" type="connector" idref="#_x0000_s1101"/>
        <o:r id="V:Rule34" type="connector" idref="#_x0000_s1108"/>
        <o:r id="V:Rule35" type="connector" idref="#_x0000_s1118"/>
        <o:r id="V:Rule36" type="connector" idref="#_x0000_s1104"/>
        <o:r id="V:Rule37" type="connector" idref="#_x0000_s1072"/>
        <o:r id="V:Rule38" type="connector" idref="#_x0000_s1058"/>
        <o:r id="V:Rule39" type="connector" idref="#_x0000_s1107"/>
        <o:r id="V:Rule40" type="connector" idref="#_x0000_s1089"/>
        <o:r id="V:Rule41" type="connector" idref="#_x0000_s1117"/>
        <o:r id="V:Rule42" type="connector" idref="#_x0000_s1105"/>
        <o:r id="V:Rule43" type="connector" idref="#_x0000_s1078"/>
        <o:r id="V:Rule44" type="connector" idref="#_x0000_s1057"/>
        <o:r id="V:Rule45" type="connector" idref="#_x0000_s1095"/>
        <o:r id="V:Rule46" type="connector" idref="#_x0000_s1110"/>
        <o:r id="V:Rule47" type="connector" idref="#_x0000_s1119"/>
        <o:r id="V:Rule48" type="connector" idref="#_x0000_s1103"/>
        <o:r id="V:Rule49" type="connector" idref="#_x0000_s1086"/>
        <o:r id="V:Rule50" type="connector" idref="#_x0000_s1116"/>
        <o:r id="V:Rule51" type="connector" idref="#_x0000_s1097"/>
        <o:r id="V:Rule52" type="connector" idref="#_x0000_s1096"/>
        <o:r id="V:Rule53" type="connector" idref="#_x0000_s1111"/>
        <o:r id="V:Rule54" type="connector" idref="#_x0000_s1076"/>
        <o:r id="V:Rule55" type="connector" idref="#_x0000_s1120"/>
        <o:r id="V:Rule56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B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3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B1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iec\Pulpit\Kopia%20SCHEMAT+ORG%2018.05.%20201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3.9568345323741011E-2"/>
          <c:y val="0.12790697674418605"/>
          <c:w val="0.92805755395683454"/>
          <c:h val="0.76744186046511709"/>
        </c:manualLayout>
      </c:layout>
      <c:barChart>
        <c:barDir val="col"/>
        <c:grouping val="clustered"/>
        <c:axId val="103070336"/>
        <c:axId val="103219584"/>
      </c:barChart>
      <c:catAx>
        <c:axId val="103070336"/>
        <c:scaling>
          <c:orientation val="minMax"/>
        </c:scaling>
        <c:axPos val="b"/>
        <c:majorTickMark val="cross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03219584"/>
        <c:crosses val="autoZero"/>
        <c:auto val="1"/>
        <c:lblAlgn val="ctr"/>
        <c:lblOffset val="100"/>
        <c:tickMarkSkip val="1"/>
      </c:catAx>
      <c:valAx>
        <c:axId val="103219584"/>
        <c:scaling>
          <c:orientation val="minMax"/>
        </c:scaling>
        <c:axPos val="l"/>
        <c:majorTickMark val="cross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03070336"/>
        <c:crosses val="autoZero"/>
        <c:crossBetween val="between"/>
      </c:valAx>
      <c:spPr>
        <a:noFill/>
        <a:ln w="2531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0E3-3C97-4206-AE39-A4470E1C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 SCHEMAT+ORG 18.05. 2011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</dc:creator>
  <cp:keywords/>
  <dc:description/>
  <cp:lastModifiedBy>wrobel</cp:lastModifiedBy>
  <cp:revision>2</cp:revision>
  <cp:lastPrinted>2011-10-20T09:29:00Z</cp:lastPrinted>
  <dcterms:created xsi:type="dcterms:W3CDTF">2012-03-06T13:05:00Z</dcterms:created>
  <dcterms:modified xsi:type="dcterms:W3CDTF">2012-03-06T13:05:00Z</dcterms:modified>
</cp:coreProperties>
</file>